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8A69" w14:textId="626C1CED" w:rsidR="0022264D" w:rsidRPr="00B945BF" w:rsidRDefault="004274C6">
      <w:pPr>
        <w:rPr>
          <w:b/>
          <w:sz w:val="24"/>
          <w:szCs w:val="24"/>
        </w:rPr>
      </w:pPr>
      <w:r w:rsidRPr="002C6AA6">
        <w:rPr>
          <w:b/>
          <w:sz w:val="24"/>
          <w:szCs w:val="24"/>
        </w:rPr>
        <w:t>Aanbiedingsbrief Overeenkomst</w:t>
      </w:r>
      <w:r>
        <w:rPr>
          <w:b/>
          <w:sz w:val="24"/>
          <w:szCs w:val="24"/>
        </w:rPr>
        <w:t xml:space="preserve"> </w:t>
      </w:r>
      <w:r w:rsidRPr="004274C6">
        <w:rPr>
          <w:b/>
          <w:sz w:val="24"/>
          <w:szCs w:val="24"/>
        </w:rPr>
        <w:t>Ergotherapie 202</w:t>
      </w:r>
      <w:r w:rsidR="00D823B6">
        <w:rPr>
          <w:b/>
          <w:sz w:val="24"/>
          <w:szCs w:val="24"/>
        </w:rPr>
        <w:t>3</w:t>
      </w:r>
      <w:r w:rsidR="001561DC">
        <w:rPr>
          <w:b/>
          <w:sz w:val="24"/>
          <w:szCs w:val="24"/>
        </w:rPr>
        <w:t xml:space="preserve"> - 2024</w:t>
      </w:r>
    </w:p>
    <w:p w14:paraId="191B0A5E" w14:textId="3CB59764" w:rsidR="004274C6" w:rsidRPr="000C4104" w:rsidRDefault="004274C6">
      <w:pPr>
        <w:rPr>
          <w:rFonts w:cs="Arial"/>
          <w:sz w:val="20"/>
          <w:szCs w:val="20"/>
        </w:rPr>
      </w:pPr>
    </w:p>
    <w:p w14:paraId="1D7DA5EE" w14:textId="77777777" w:rsidR="004274C6" w:rsidRPr="000C4104" w:rsidRDefault="004274C6">
      <w:pPr>
        <w:rPr>
          <w:rFonts w:cs="Arial"/>
          <w:sz w:val="20"/>
          <w:szCs w:val="20"/>
        </w:rPr>
      </w:pPr>
    </w:p>
    <w:p w14:paraId="7DB367E7" w14:textId="77777777" w:rsidR="00EB39D2" w:rsidRDefault="00EB39D2" w:rsidP="00EB39D2">
      <w:pPr>
        <w:keepLines w:val="0"/>
        <w:spacing w:line="240" w:lineRule="auto"/>
        <w:rPr>
          <w:rFonts w:cs="Arial"/>
          <w:sz w:val="20"/>
          <w:szCs w:val="20"/>
        </w:rPr>
      </w:pPr>
      <w:r>
        <w:rPr>
          <w:rFonts w:cs="Arial"/>
          <w:sz w:val="20"/>
          <w:szCs w:val="20"/>
        </w:rPr>
        <w:t>Geachte heer, mevrouw,</w:t>
      </w:r>
    </w:p>
    <w:p w14:paraId="66A60E5D" w14:textId="77777777" w:rsidR="00EB39D2" w:rsidRDefault="00EB39D2" w:rsidP="00EB39D2">
      <w:pPr>
        <w:keepLines w:val="0"/>
        <w:spacing w:line="240" w:lineRule="auto"/>
        <w:rPr>
          <w:rFonts w:cs="Arial"/>
          <w:sz w:val="20"/>
          <w:szCs w:val="20"/>
        </w:rPr>
      </w:pPr>
    </w:p>
    <w:p w14:paraId="0B81F2F6" w14:textId="23141DC6" w:rsidR="00EB39D2" w:rsidRDefault="00EB39D2" w:rsidP="00EB39D2">
      <w:pPr>
        <w:keepLines w:val="0"/>
        <w:spacing w:line="240" w:lineRule="auto"/>
        <w:rPr>
          <w:rFonts w:cs="Arial"/>
          <w:sz w:val="20"/>
          <w:szCs w:val="20"/>
        </w:rPr>
      </w:pPr>
      <w:bookmarkStart w:id="0" w:name="_Hlk107317376"/>
      <w:r w:rsidRPr="7382FEA4">
        <w:rPr>
          <w:rFonts w:cs="Arial"/>
          <w:sz w:val="20"/>
          <w:szCs w:val="20"/>
        </w:rPr>
        <w:t xml:space="preserve">Graag bieden we u de Overeenkomst </w:t>
      </w:r>
      <w:r>
        <w:rPr>
          <w:rFonts w:cs="Arial"/>
          <w:sz w:val="20"/>
          <w:szCs w:val="20"/>
        </w:rPr>
        <w:t>Ergotherapie</w:t>
      </w:r>
      <w:r w:rsidRPr="7382FEA4">
        <w:rPr>
          <w:rFonts w:cs="Arial"/>
          <w:sz w:val="20"/>
          <w:szCs w:val="20"/>
        </w:rPr>
        <w:t xml:space="preserve"> 2023 - 2024 aan, namens Menzis Zorgverzekeraar N.V.,</w:t>
      </w:r>
      <w:r>
        <w:rPr>
          <w:rFonts w:cs="Arial"/>
          <w:sz w:val="20"/>
          <w:szCs w:val="20"/>
        </w:rPr>
        <w:t xml:space="preserve"> </w:t>
      </w:r>
      <w:r w:rsidRPr="7382FEA4">
        <w:rPr>
          <w:rFonts w:cs="Arial"/>
          <w:sz w:val="20"/>
          <w:szCs w:val="20"/>
        </w:rPr>
        <w:t xml:space="preserve">Menzis N.V. en Anderzorg N.V., hierna te noemen Menzis. </w:t>
      </w:r>
    </w:p>
    <w:bookmarkEnd w:id="0"/>
    <w:p w14:paraId="13526D6F" w14:textId="77777777" w:rsidR="00EB39D2" w:rsidRDefault="00EB39D2" w:rsidP="00EB39D2">
      <w:pPr>
        <w:keepLines w:val="0"/>
        <w:spacing w:line="240" w:lineRule="auto"/>
        <w:rPr>
          <w:rFonts w:cs="Arial"/>
          <w:sz w:val="20"/>
          <w:szCs w:val="20"/>
        </w:rPr>
      </w:pPr>
    </w:p>
    <w:p w14:paraId="5C3CF94A" w14:textId="77777777" w:rsidR="00EB39D2" w:rsidRPr="00045145" w:rsidRDefault="00EB39D2" w:rsidP="00EB39D2">
      <w:pPr>
        <w:keepLines w:val="0"/>
        <w:spacing w:line="240" w:lineRule="auto"/>
        <w:rPr>
          <w:rFonts w:cs="Arial"/>
          <w:sz w:val="20"/>
          <w:szCs w:val="20"/>
        </w:rPr>
      </w:pPr>
      <w:bookmarkStart w:id="1" w:name="_Hlk107317361"/>
      <w:r w:rsidRPr="00045145">
        <w:rPr>
          <w:rFonts w:cs="Arial"/>
          <w:sz w:val="20"/>
          <w:szCs w:val="20"/>
        </w:rPr>
        <w:t>De aankomende jaren zijn er grote veranderingen nodig in het zorgveld, zowel in het aanbod als de</w:t>
      </w:r>
      <w:r>
        <w:rPr>
          <w:rFonts w:cs="Arial"/>
          <w:sz w:val="20"/>
          <w:szCs w:val="20"/>
        </w:rPr>
        <w:t xml:space="preserve"> </w:t>
      </w:r>
      <w:r w:rsidRPr="00045145">
        <w:rPr>
          <w:rFonts w:cs="Arial"/>
          <w:sz w:val="20"/>
          <w:szCs w:val="20"/>
        </w:rPr>
        <w:t>vraag.</w:t>
      </w:r>
      <w:r>
        <w:rPr>
          <w:rFonts w:cs="Arial"/>
          <w:sz w:val="20"/>
          <w:szCs w:val="20"/>
        </w:rPr>
        <w:t xml:space="preserve"> </w:t>
      </w:r>
      <w:r w:rsidRPr="00045145">
        <w:rPr>
          <w:rFonts w:cs="Arial"/>
          <w:sz w:val="20"/>
          <w:szCs w:val="20"/>
        </w:rPr>
        <w:t>Deze veranderingen zijn nodig om te waarborgen dat er op de lange termijn voldoende toegankelijke</w:t>
      </w:r>
      <w:r>
        <w:rPr>
          <w:rFonts w:cs="Arial"/>
          <w:sz w:val="20"/>
          <w:szCs w:val="20"/>
        </w:rPr>
        <w:t xml:space="preserve"> </w:t>
      </w:r>
      <w:r w:rsidRPr="00045145">
        <w:rPr>
          <w:rFonts w:cs="Arial"/>
          <w:sz w:val="20"/>
          <w:szCs w:val="20"/>
        </w:rPr>
        <w:t>zorg</w:t>
      </w:r>
      <w:r>
        <w:rPr>
          <w:rFonts w:cs="Arial"/>
          <w:sz w:val="20"/>
          <w:szCs w:val="20"/>
        </w:rPr>
        <w:t xml:space="preserve"> </w:t>
      </w:r>
      <w:r w:rsidRPr="00045145">
        <w:rPr>
          <w:rFonts w:cs="Arial"/>
          <w:sz w:val="20"/>
          <w:szCs w:val="20"/>
        </w:rPr>
        <w:t>van goede kwaliteit en tegen een redelijke prijs beschikbaar is voor onze leden. Zowel</w:t>
      </w:r>
      <w:r>
        <w:rPr>
          <w:rFonts w:cs="Arial"/>
          <w:sz w:val="20"/>
          <w:szCs w:val="20"/>
        </w:rPr>
        <w:t xml:space="preserve"> </w:t>
      </w:r>
      <w:r w:rsidRPr="00045145">
        <w:rPr>
          <w:rFonts w:cs="Arial"/>
          <w:sz w:val="20"/>
          <w:szCs w:val="20"/>
        </w:rPr>
        <w:t>zorgaanbieders als</w:t>
      </w:r>
      <w:r>
        <w:rPr>
          <w:rFonts w:cs="Arial"/>
          <w:sz w:val="20"/>
          <w:szCs w:val="20"/>
        </w:rPr>
        <w:t xml:space="preserve"> </w:t>
      </w:r>
      <w:r w:rsidRPr="00045145">
        <w:rPr>
          <w:rFonts w:cs="Arial"/>
          <w:sz w:val="20"/>
          <w:szCs w:val="20"/>
        </w:rPr>
        <w:t>zorgverzekeraars moeten denken in gezondheid en niet alleen in zorg. En nieuwe</w:t>
      </w:r>
      <w:r>
        <w:rPr>
          <w:rFonts w:cs="Arial"/>
          <w:sz w:val="20"/>
          <w:szCs w:val="20"/>
        </w:rPr>
        <w:t xml:space="preserve"> </w:t>
      </w:r>
      <w:r w:rsidRPr="0FFDA6D7">
        <w:rPr>
          <w:rFonts w:cs="Arial"/>
          <w:sz w:val="20"/>
          <w:szCs w:val="20"/>
        </w:rPr>
        <w:t>concepten, bijvoorbeeld</w:t>
      </w:r>
      <w:r>
        <w:rPr>
          <w:rFonts w:cs="Arial"/>
          <w:sz w:val="20"/>
          <w:szCs w:val="20"/>
        </w:rPr>
        <w:t xml:space="preserve"> </w:t>
      </w:r>
      <w:r w:rsidRPr="0FFDA6D7">
        <w:rPr>
          <w:rFonts w:cs="Arial"/>
          <w:sz w:val="20"/>
          <w:szCs w:val="20"/>
        </w:rPr>
        <w:t>digitale zorg, omarmen we vanwege de grote arbeidsmarktproblematiek.</w:t>
      </w:r>
      <w:r>
        <w:rPr>
          <w:rFonts w:cs="Arial"/>
          <w:sz w:val="20"/>
          <w:szCs w:val="20"/>
        </w:rPr>
        <w:t xml:space="preserve"> </w:t>
      </w:r>
      <w:r w:rsidRPr="00045145">
        <w:rPr>
          <w:rFonts w:cs="Arial"/>
          <w:sz w:val="20"/>
          <w:szCs w:val="20"/>
        </w:rPr>
        <w:t>Ook zien we dat onze leden andere eisen stellen aan de wijze waarop zorg verleend wordt.</w:t>
      </w:r>
    </w:p>
    <w:p w14:paraId="2A346E0A" w14:textId="77777777" w:rsidR="00EB39D2" w:rsidRDefault="00EB39D2" w:rsidP="00EB39D2">
      <w:pPr>
        <w:keepLines w:val="0"/>
        <w:spacing w:line="240" w:lineRule="auto"/>
        <w:rPr>
          <w:rFonts w:cs="Arial"/>
          <w:sz w:val="20"/>
          <w:szCs w:val="20"/>
        </w:rPr>
      </w:pPr>
    </w:p>
    <w:p w14:paraId="386E4D86" w14:textId="77777777" w:rsidR="00EB39D2" w:rsidRDefault="00EB39D2" w:rsidP="00EB39D2">
      <w:pPr>
        <w:keepLines w:val="0"/>
        <w:spacing w:line="240" w:lineRule="auto"/>
        <w:rPr>
          <w:rFonts w:cs="Arial"/>
          <w:sz w:val="20"/>
          <w:szCs w:val="20"/>
        </w:rPr>
      </w:pPr>
      <w:r w:rsidRPr="00045145">
        <w:rPr>
          <w:rFonts w:cs="Arial"/>
          <w:sz w:val="20"/>
          <w:szCs w:val="20"/>
        </w:rPr>
        <w:t>De afgelopen jaren is al gestart om noodzakelijke veranderingen in gang te zetten.</w:t>
      </w:r>
      <w:r>
        <w:rPr>
          <w:rFonts w:cs="Arial"/>
          <w:sz w:val="20"/>
          <w:szCs w:val="20"/>
        </w:rPr>
        <w:t xml:space="preserve"> </w:t>
      </w:r>
      <w:r w:rsidRPr="00045145">
        <w:rPr>
          <w:rFonts w:cs="Arial"/>
          <w:sz w:val="20"/>
          <w:szCs w:val="20"/>
        </w:rPr>
        <w:t>Onder andere</w:t>
      </w:r>
      <w:r>
        <w:rPr>
          <w:rFonts w:cs="Arial"/>
          <w:sz w:val="20"/>
          <w:szCs w:val="20"/>
        </w:rPr>
        <w:t xml:space="preserve"> </w:t>
      </w:r>
      <w:r w:rsidRPr="00045145">
        <w:rPr>
          <w:rFonts w:cs="Arial"/>
          <w:sz w:val="20"/>
          <w:szCs w:val="20"/>
        </w:rPr>
        <w:t>met</w:t>
      </w:r>
      <w:r>
        <w:rPr>
          <w:rFonts w:cs="Arial"/>
          <w:sz w:val="20"/>
          <w:szCs w:val="20"/>
        </w:rPr>
        <w:t xml:space="preserve"> </w:t>
      </w:r>
      <w:r w:rsidRPr="00045145">
        <w:rPr>
          <w:rFonts w:cs="Arial"/>
          <w:sz w:val="20"/>
          <w:szCs w:val="20"/>
        </w:rPr>
        <w:t>initiatieven als Juiste Zorg op de Juiste Plek, Zorgevaluatie en Gepast Gebruik, Zinnige Zorg en</w:t>
      </w:r>
      <w:r>
        <w:rPr>
          <w:rFonts w:cs="Arial"/>
          <w:sz w:val="20"/>
          <w:szCs w:val="20"/>
        </w:rPr>
        <w:t xml:space="preserve"> </w:t>
      </w:r>
      <w:r w:rsidRPr="0FFDA6D7">
        <w:rPr>
          <w:rFonts w:cs="Arial"/>
          <w:sz w:val="20"/>
          <w:szCs w:val="20"/>
        </w:rPr>
        <w:t>Passende</w:t>
      </w:r>
      <w:r>
        <w:rPr>
          <w:rFonts w:cs="Arial"/>
          <w:sz w:val="20"/>
          <w:szCs w:val="20"/>
        </w:rPr>
        <w:t xml:space="preserve"> </w:t>
      </w:r>
      <w:r w:rsidRPr="0FFDA6D7">
        <w:rPr>
          <w:rFonts w:cs="Arial"/>
          <w:sz w:val="20"/>
          <w:szCs w:val="20"/>
        </w:rPr>
        <w:t>Zorg. Maar de echte versnelling van die veranderingen bleef tot nu toe, ook door de</w:t>
      </w:r>
      <w:r>
        <w:rPr>
          <w:rFonts w:cs="Arial"/>
          <w:sz w:val="20"/>
          <w:szCs w:val="20"/>
        </w:rPr>
        <w:t xml:space="preserve"> </w:t>
      </w:r>
      <w:r w:rsidRPr="00045145">
        <w:rPr>
          <w:rFonts w:cs="Arial"/>
          <w:sz w:val="20"/>
          <w:szCs w:val="20"/>
        </w:rPr>
        <w:t>coronacrisis, uit. Voor</w:t>
      </w:r>
      <w:r>
        <w:rPr>
          <w:rFonts w:cs="Arial"/>
          <w:sz w:val="20"/>
          <w:szCs w:val="20"/>
        </w:rPr>
        <w:t xml:space="preserve"> </w:t>
      </w:r>
      <w:r w:rsidRPr="00045145">
        <w:rPr>
          <w:rFonts w:cs="Arial"/>
          <w:sz w:val="20"/>
          <w:szCs w:val="20"/>
        </w:rPr>
        <w:t>de toekomst van de zorg moeten er fundamentele keuzes worden gemaakt.</w:t>
      </w:r>
      <w:r>
        <w:rPr>
          <w:rFonts w:cs="Arial"/>
          <w:sz w:val="20"/>
          <w:szCs w:val="20"/>
        </w:rPr>
        <w:t xml:space="preserve"> </w:t>
      </w:r>
      <w:r w:rsidRPr="00580DB7">
        <w:rPr>
          <w:rFonts w:cs="Arial"/>
          <w:sz w:val="20"/>
          <w:szCs w:val="20"/>
        </w:rPr>
        <w:t>Coöperatie</w:t>
      </w:r>
      <w:r w:rsidRPr="7382FEA4">
        <w:rPr>
          <w:rFonts w:cs="Arial"/>
          <w:sz w:val="20"/>
          <w:szCs w:val="20"/>
        </w:rPr>
        <w:t xml:space="preserve"> Menzis zet daarom de komende jaren zorgtransformatie centraal.</w:t>
      </w:r>
    </w:p>
    <w:p w14:paraId="7AA0E9FD" w14:textId="77777777" w:rsidR="00EB39D2" w:rsidRDefault="00EB39D2" w:rsidP="00EB39D2">
      <w:pPr>
        <w:keepLines w:val="0"/>
        <w:spacing w:line="240" w:lineRule="auto"/>
        <w:rPr>
          <w:rFonts w:cs="Arial"/>
          <w:sz w:val="20"/>
          <w:szCs w:val="20"/>
        </w:rPr>
      </w:pPr>
    </w:p>
    <w:p w14:paraId="0A3D86B9" w14:textId="77777777" w:rsidR="00EB39D2" w:rsidRDefault="00EB39D2" w:rsidP="00EB39D2">
      <w:pPr>
        <w:keepLines w:val="0"/>
        <w:spacing w:line="240" w:lineRule="auto"/>
        <w:rPr>
          <w:rFonts w:cs="Arial"/>
          <w:sz w:val="20"/>
          <w:szCs w:val="20"/>
        </w:rPr>
      </w:pPr>
      <w:r w:rsidRPr="00154876">
        <w:rPr>
          <w:rFonts w:cs="Arial"/>
          <w:sz w:val="20"/>
          <w:szCs w:val="20"/>
        </w:rPr>
        <w:t>Wij werken hierbij graag met u samen om de echte versnelling in de zorgtransformatie tot stand te</w:t>
      </w:r>
      <w:r>
        <w:rPr>
          <w:rFonts w:cs="Arial"/>
          <w:sz w:val="20"/>
          <w:szCs w:val="20"/>
        </w:rPr>
        <w:t xml:space="preserve"> </w:t>
      </w:r>
      <w:r w:rsidRPr="00154876">
        <w:rPr>
          <w:rFonts w:cs="Arial"/>
          <w:sz w:val="20"/>
          <w:szCs w:val="20"/>
        </w:rPr>
        <w:t>brengen.</w:t>
      </w:r>
      <w:r>
        <w:rPr>
          <w:rFonts w:cs="Arial"/>
          <w:sz w:val="20"/>
          <w:szCs w:val="20"/>
        </w:rPr>
        <w:t xml:space="preserve"> </w:t>
      </w:r>
      <w:r w:rsidRPr="00154876">
        <w:rPr>
          <w:rFonts w:cs="Arial"/>
          <w:sz w:val="20"/>
          <w:szCs w:val="20"/>
        </w:rPr>
        <w:t>Corona heeft ons laten zien dat we daar niet langer mee kunnen wachten. Laten we samen</w:t>
      </w:r>
      <w:r>
        <w:rPr>
          <w:rFonts w:cs="Arial"/>
          <w:sz w:val="20"/>
          <w:szCs w:val="20"/>
        </w:rPr>
        <w:t xml:space="preserve"> </w:t>
      </w:r>
      <w:r w:rsidRPr="00154876">
        <w:rPr>
          <w:rFonts w:cs="Arial"/>
          <w:sz w:val="20"/>
          <w:szCs w:val="20"/>
        </w:rPr>
        <w:t>werken aan een</w:t>
      </w:r>
      <w:r>
        <w:rPr>
          <w:rFonts w:cs="Arial"/>
          <w:sz w:val="20"/>
          <w:szCs w:val="20"/>
        </w:rPr>
        <w:t xml:space="preserve"> </w:t>
      </w:r>
      <w:r w:rsidRPr="00154876">
        <w:rPr>
          <w:rFonts w:cs="Arial"/>
          <w:sz w:val="20"/>
          <w:szCs w:val="20"/>
        </w:rPr>
        <w:t>leefkrachtiger Nederland en aan toekomstbestendige zorg voor iedereen.</w:t>
      </w:r>
    </w:p>
    <w:p w14:paraId="75662BC3" w14:textId="77777777" w:rsidR="00EB39D2" w:rsidRDefault="00EB39D2" w:rsidP="00EB39D2">
      <w:pPr>
        <w:rPr>
          <w:rFonts w:cs="Arial"/>
          <w:sz w:val="20"/>
          <w:szCs w:val="20"/>
        </w:rPr>
      </w:pPr>
    </w:p>
    <w:p w14:paraId="6BA9DFC2" w14:textId="77777777" w:rsidR="00EB39D2" w:rsidRPr="002E1F01" w:rsidRDefault="00EB39D2" w:rsidP="00EB39D2">
      <w:pPr>
        <w:rPr>
          <w:rFonts w:cs="Arial"/>
          <w:sz w:val="20"/>
          <w:szCs w:val="20"/>
        </w:rPr>
      </w:pPr>
      <w:r w:rsidRPr="002E1F01">
        <w:rPr>
          <w:rFonts w:cs="Arial"/>
          <w:sz w:val="20"/>
          <w:szCs w:val="20"/>
        </w:rPr>
        <w:t xml:space="preserve">Tot slot vraag ik uw aandacht voor de juiste registratie van uw praktijk in het </w:t>
      </w:r>
      <w:r>
        <w:rPr>
          <w:rFonts w:cs="Arial"/>
          <w:sz w:val="20"/>
          <w:szCs w:val="20"/>
        </w:rPr>
        <w:t>AGB</w:t>
      </w:r>
      <w:r w:rsidRPr="002E1F01">
        <w:rPr>
          <w:rFonts w:cs="Arial"/>
          <w:sz w:val="20"/>
          <w:szCs w:val="20"/>
        </w:rPr>
        <w:t>-register, dit is van groot</w:t>
      </w:r>
      <w:r>
        <w:rPr>
          <w:rFonts w:cs="Arial"/>
          <w:sz w:val="20"/>
          <w:szCs w:val="20"/>
        </w:rPr>
        <w:t xml:space="preserve"> </w:t>
      </w:r>
      <w:r w:rsidRPr="002E1F01">
        <w:rPr>
          <w:rFonts w:cs="Arial"/>
          <w:sz w:val="20"/>
          <w:szCs w:val="20"/>
        </w:rPr>
        <w:t xml:space="preserve">belang voor het tonen van uw vestiging(en) in onze </w:t>
      </w:r>
      <w:hyperlink r:id="rId11" w:history="1">
        <w:r w:rsidRPr="00A97192">
          <w:rPr>
            <w:rStyle w:val="Hyperlink"/>
            <w:rFonts w:cs="Arial"/>
            <w:sz w:val="20"/>
            <w:szCs w:val="20"/>
          </w:rPr>
          <w:t>Zorgvinder</w:t>
        </w:r>
      </w:hyperlink>
      <w:r w:rsidRPr="000B5CC4">
        <w:rPr>
          <w:rFonts w:cs="Arial"/>
          <w:sz w:val="20"/>
          <w:szCs w:val="20"/>
        </w:rPr>
        <w:t xml:space="preserve"> </w:t>
      </w:r>
      <w:r>
        <w:rPr>
          <w:rFonts w:cs="Arial"/>
          <w:sz w:val="20"/>
          <w:szCs w:val="20"/>
        </w:rPr>
        <w:t>en voor het uitbetalen van declaraties.</w:t>
      </w:r>
    </w:p>
    <w:p w14:paraId="6EFA027F" w14:textId="77777777" w:rsidR="00EB39D2" w:rsidRDefault="00EB39D2" w:rsidP="00EB39D2">
      <w:pPr>
        <w:rPr>
          <w:rFonts w:cs="Arial"/>
          <w:sz w:val="20"/>
          <w:szCs w:val="20"/>
        </w:rPr>
      </w:pPr>
    </w:p>
    <w:p w14:paraId="083EA712" w14:textId="77777777" w:rsidR="00EB39D2" w:rsidRPr="002E1F01" w:rsidRDefault="00EB39D2" w:rsidP="00EB39D2">
      <w:pPr>
        <w:rPr>
          <w:rFonts w:cs="Arial"/>
          <w:sz w:val="20"/>
          <w:szCs w:val="20"/>
        </w:rPr>
      </w:pPr>
    </w:p>
    <w:p w14:paraId="669C046D" w14:textId="77777777" w:rsidR="00EB39D2" w:rsidRPr="002E1F01" w:rsidRDefault="00EB39D2" w:rsidP="00EB39D2">
      <w:pPr>
        <w:rPr>
          <w:rFonts w:cs="Arial"/>
          <w:sz w:val="20"/>
          <w:szCs w:val="20"/>
        </w:rPr>
      </w:pPr>
      <w:bookmarkStart w:id="2" w:name="_Hlk107317315"/>
      <w:r w:rsidRPr="002E1F01">
        <w:rPr>
          <w:rFonts w:cs="Arial"/>
          <w:sz w:val="20"/>
          <w:szCs w:val="20"/>
        </w:rPr>
        <w:t>Ik kijk uit naar onze samenwerking in 202</w:t>
      </w:r>
      <w:r>
        <w:rPr>
          <w:rFonts w:cs="Arial"/>
          <w:sz w:val="20"/>
          <w:szCs w:val="20"/>
        </w:rPr>
        <w:t>3</w:t>
      </w:r>
      <w:r w:rsidRPr="002E1F01">
        <w:rPr>
          <w:rFonts w:cs="Arial"/>
          <w:sz w:val="20"/>
          <w:szCs w:val="20"/>
        </w:rPr>
        <w:t>.</w:t>
      </w:r>
    </w:p>
    <w:p w14:paraId="0A62ADDB" w14:textId="77777777" w:rsidR="00EB39D2" w:rsidRPr="002E1F01" w:rsidRDefault="00EB39D2" w:rsidP="00EB39D2">
      <w:pPr>
        <w:rPr>
          <w:rFonts w:cs="Arial"/>
          <w:sz w:val="20"/>
          <w:szCs w:val="20"/>
        </w:rPr>
      </w:pPr>
    </w:p>
    <w:p w14:paraId="06B45F63" w14:textId="77777777" w:rsidR="00EB39D2" w:rsidRPr="002E1F01" w:rsidRDefault="00EB39D2" w:rsidP="00EB39D2">
      <w:pPr>
        <w:rPr>
          <w:rFonts w:cs="Arial"/>
          <w:sz w:val="20"/>
          <w:szCs w:val="20"/>
        </w:rPr>
      </w:pPr>
      <w:r w:rsidRPr="002E1F01">
        <w:rPr>
          <w:rFonts w:cs="Arial"/>
          <w:sz w:val="20"/>
          <w:szCs w:val="20"/>
        </w:rPr>
        <w:t>Met vriendelijke groet,</w:t>
      </w:r>
    </w:p>
    <w:p w14:paraId="50BC0E9D" w14:textId="77777777" w:rsidR="00EB39D2" w:rsidRDefault="00EB39D2" w:rsidP="00EB39D2">
      <w:pPr>
        <w:rPr>
          <w:rFonts w:cs="Arial"/>
          <w:sz w:val="20"/>
          <w:szCs w:val="20"/>
        </w:rPr>
      </w:pPr>
    </w:p>
    <w:p w14:paraId="598978F9" w14:textId="77777777" w:rsidR="00EB39D2" w:rsidRDefault="00EB39D2" w:rsidP="00EB39D2">
      <w:pPr>
        <w:keepLines w:val="0"/>
        <w:spacing w:line="240" w:lineRule="auto"/>
        <w:rPr>
          <w:rFonts w:cs="Arial"/>
          <w:b/>
          <w:color w:val="4F81BD" w:themeColor="accent1"/>
          <w:sz w:val="24"/>
          <w:szCs w:val="20"/>
        </w:rPr>
      </w:pPr>
    </w:p>
    <w:p w14:paraId="09F2BD6E" w14:textId="77777777" w:rsidR="00EB39D2" w:rsidRDefault="00EB39D2" w:rsidP="00EB39D2">
      <w:pPr>
        <w:keepLines w:val="0"/>
        <w:spacing w:line="240" w:lineRule="auto"/>
        <w:rPr>
          <w:rFonts w:cs="Arial"/>
          <w:b/>
          <w:color w:val="4F81BD" w:themeColor="accent1"/>
          <w:sz w:val="24"/>
          <w:szCs w:val="20"/>
        </w:rPr>
      </w:pPr>
    </w:p>
    <w:p w14:paraId="4059D7B0" w14:textId="77777777" w:rsidR="00EB39D2" w:rsidRDefault="00EB39D2" w:rsidP="00EB39D2">
      <w:pPr>
        <w:keepLines w:val="0"/>
        <w:spacing w:line="240" w:lineRule="auto"/>
        <w:rPr>
          <w:rFonts w:cs="Arial"/>
          <w:b/>
          <w:color w:val="4F81BD" w:themeColor="accent1"/>
          <w:sz w:val="24"/>
          <w:szCs w:val="20"/>
        </w:rPr>
      </w:pPr>
    </w:p>
    <w:p w14:paraId="51B453A7" w14:textId="77777777" w:rsidR="00EB39D2" w:rsidRPr="00113177" w:rsidRDefault="00EB39D2" w:rsidP="00EB39D2">
      <w:pPr>
        <w:keepLines w:val="0"/>
        <w:spacing w:line="240" w:lineRule="auto"/>
        <w:rPr>
          <w:rFonts w:cs="Arial"/>
          <w:sz w:val="20"/>
          <w:szCs w:val="20"/>
        </w:rPr>
      </w:pPr>
      <w:r w:rsidRPr="00113177">
        <w:rPr>
          <w:rFonts w:cs="Arial"/>
          <w:sz w:val="20"/>
          <w:szCs w:val="20"/>
        </w:rPr>
        <w:t>drs. E. (Esther) Agterdenbos-van de Ree</w:t>
      </w:r>
    </w:p>
    <w:p w14:paraId="0DFA09E8" w14:textId="77777777" w:rsidR="00EB39D2" w:rsidRPr="00A273ED" w:rsidRDefault="00EB39D2" w:rsidP="00EB39D2">
      <w:pPr>
        <w:keepLines w:val="0"/>
        <w:spacing w:line="240" w:lineRule="auto"/>
        <w:rPr>
          <w:rFonts w:cs="Arial"/>
          <w:sz w:val="20"/>
          <w:szCs w:val="20"/>
        </w:rPr>
      </w:pPr>
      <w:r w:rsidRPr="00113177">
        <w:rPr>
          <w:rFonts w:cs="Arial"/>
          <w:sz w:val="20"/>
          <w:szCs w:val="20"/>
        </w:rPr>
        <w:t>directeur Zorg</w:t>
      </w:r>
    </w:p>
    <w:bookmarkEnd w:id="1"/>
    <w:bookmarkEnd w:id="2"/>
    <w:p w14:paraId="03BC68EA" w14:textId="77777777" w:rsidR="00857B60" w:rsidRDefault="00857B60">
      <w:pPr>
        <w:keepLines w:val="0"/>
        <w:spacing w:line="240" w:lineRule="auto"/>
        <w:rPr>
          <w:rFonts w:cs="Arial"/>
          <w:sz w:val="20"/>
          <w:szCs w:val="20"/>
        </w:rPr>
      </w:pPr>
    </w:p>
    <w:p w14:paraId="7A15678D" w14:textId="2124A8CA" w:rsidR="00857B60" w:rsidRDefault="00857B60">
      <w:pPr>
        <w:keepLines w:val="0"/>
        <w:spacing w:line="240" w:lineRule="auto"/>
        <w:rPr>
          <w:rFonts w:cs="Arial"/>
          <w:sz w:val="20"/>
          <w:szCs w:val="20"/>
        </w:rPr>
      </w:pPr>
    </w:p>
    <w:p w14:paraId="166C098E" w14:textId="2ADD776B" w:rsidR="00F4170D" w:rsidRDefault="00F4170D">
      <w:pPr>
        <w:keepLines w:val="0"/>
        <w:spacing w:line="240" w:lineRule="auto"/>
        <w:rPr>
          <w:rFonts w:cs="Arial"/>
          <w:sz w:val="20"/>
          <w:szCs w:val="20"/>
        </w:rPr>
      </w:pPr>
    </w:p>
    <w:p w14:paraId="0D3B1D1D" w14:textId="2B6A073F" w:rsidR="00F4170D" w:rsidRDefault="00F4170D">
      <w:pPr>
        <w:keepLines w:val="0"/>
        <w:spacing w:line="240" w:lineRule="auto"/>
        <w:rPr>
          <w:rFonts w:cs="Arial"/>
          <w:sz w:val="20"/>
          <w:szCs w:val="20"/>
        </w:rPr>
      </w:pPr>
    </w:p>
    <w:p w14:paraId="1DA4CDC9" w14:textId="38EC81D1" w:rsidR="00F4170D" w:rsidRDefault="00F4170D">
      <w:pPr>
        <w:keepLines w:val="0"/>
        <w:spacing w:line="240" w:lineRule="auto"/>
        <w:rPr>
          <w:rFonts w:cs="Arial"/>
          <w:sz w:val="20"/>
          <w:szCs w:val="20"/>
        </w:rPr>
      </w:pPr>
    </w:p>
    <w:p w14:paraId="47DB5ED2" w14:textId="77777777" w:rsidR="000D4F65" w:rsidRDefault="000D4F65" w:rsidP="007C51AE">
      <w:pPr>
        <w:rPr>
          <w:rFonts w:cs="Arial"/>
          <w:sz w:val="20"/>
          <w:szCs w:val="20"/>
        </w:rPr>
      </w:pPr>
    </w:p>
    <w:p w14:paraId="3F821E76" w14:textId="77777777" w:rsidR="000D4F65" w:rsidRDefault="000D4F65" w:rsidP="007C51AE">
      <w:pPr>
        <w:rPr>
          <w:rFonts w:cs="Arial"/>
          <w:b/>
          <w:color w:val="4F81BD" w:themeColor="accent1"/>
          <w:sz w:val="24"/>
          <w:szCs w:val="20"/>
        </w:rPr>
      </w:pPr>
    </w:p>
    <w:p w14:paraId="49664DF7" w14:textId="77777777" w:rsidR="000D4F65" w:rsidRDefault="000D4F65" w:rsidP="007C51AE">
      <w:pPr>
        <w:rPr>
          <w:rFonts w:cs="Arial"/>
          <w:b/>
          <w:color w:val="4F81BD" w:themeColor="accent1"/>
          <w:sz w:val="24"/>
          <w:szCs w:val="20"/>
        </w:rPr>
      </w:pPr>
    </w:p>
    <w:p w14:paraId="7E3970B5" w14:textId="75DD7D6C" w:rsidR="000D4F65" w:rsidRDefault="000D4F65" w:rsidP="007C51AE">
      <w:pPr>
        <w:rPr>
          <w:rFonts w:cs="Arial"/>
          <w:b/>
          <w:color w:val="4F81BD" w:themeColor="accent1"/>
          <w:sz w:val="24"/>
          <w:szCs w:val="20"/>
        </w:rPr>
      </w:pPr>
    </w:p>
    <w:p w14:paraId="4D2190DE" w14:textId="1BBF7F93" w:rsidR="00A83F45" w:rsidRDefault="00A83F45" w:rsidP="007C51AE">
      <w:pPr>
        <w:rPr>
          <w:rFonts w:cs="Arial"/>
          <w:b/>
          <w:color w:val="4F81BD" w:themeColor="accent1"/>
          <w:sz w:val="24"/>
          <w:szCs w:val="20"/>
        </w:rPr>
      </w:pPr>
    </w:p>
    <w:p w14:paraId="1C8DE599" w14:textId="77777777" w:rsidR="00A83F45" w:rsidRDefault="00A83F45" w:rsidP="007C51AE">
      <w:pPr>
        <w:rPr>
          <w:rFonts w:cs="Arial"/>
          <w:b/>
          <w:color w:val="4F81BD" w:themeColor="accent1"/>
          <w:sz w:val="24"/>
          <w:szCs w:val="20"/>
        </w:rPr>
      </w:pPr>
    </w:p>
    <w:p w14:paraId="3F5DC876" w14:textId="77777777" w:rsidR="006242B0" w:rsidRDefault="006242B0">
      <w:pPr>
        <w:keepLines w:val="0"/>
        <w:spacing w:line="240" w:lineRule="auto"/>
        <w:rPr>
          <w:rFonts w:cs="Arial"/>
          <w:b/>
          <w:bCs/>
          <w:color w:val="4F81BD" w:themeColor="accent1"/>
        </w:rPr>
      </w:pPr>
      <w:r>
        <w:rPr>
          <w:rFonts w:cs="Arial"/>
          <w:b/>
          <w:bCs/>
          <w:color w:val="4F81BD" w:themeColor="accent1"/>
        </w:rPr>
        <w:br w:type="page"/>
      </w:r>
    </w:p>
    <w:p w14:paraId="0945DD6D" w14:textId="722886C8" w:rsidR="0022264D" w:rsidRPr="009F4A77" w:rsidRDefault="0022264D" w:rsidP="009F4A77">
      <w:pPr>
        <w:rPr>
          <w:rFonts w:cs="Arial"/>
          <w:b/>
          <w:bCs/>
          <w:color w:val="4F81BD" w:themeColor="accent1"/>
        </w:rPr>
      </w:pPr>
      <w:r w:rsidRPr="009F4A77">
        <w:rPr>
          <w:rFonts w:cs="Arial"/>
          <w:b/>
          <w:bCs/>
          <w:color w:val="4F81BD" w:themeColor="accent1"/>
        </w:rPr>
        <w:lastRenderedPageBreak/>
        <w:t>Wijzigingen voor 202</w:t>
      </w:r>
      <w:r w:rsidR="00E9707F">
        <w:rPr>
          <w:rFonts w:cs="Arial"/>
          <w:b/>
          <w:bCs/>
          <w:color w:val="4F81BD" w:themeColor="accent1"/>
        </w:rPr>
        <w:t>3</w:t>
      </w:r>
    </w:p>
    <w:p w14:paraId="605E039C" w14:textId="77777777" w:rsidR="00721F05" w:rsidRPr="00B9596E" w:rsidRDefault="00721F05" w:rsidP="00721F05">
      <w:pPr>
        <w:rPr>
          <w:b/>
          <w:bCs/>
          <w:sz w:val="20"/>
          <w:szCs w:val="20"/>
        </w:rPr>
      </w:pPr>
    </w:p>
    <w:p w14:paraId="3E5FDEAC" w14:textId="3379BD40" w:rsidR="00721F05" w:rsidRPr="003931E4" w:rsidRDefault="00721F05" w:rsidP="00721F05">
      <w:pPr>
        <w:rPr>
          <w:b/>
          <w:bCs/>
        </w:rPr>
      </w:pPr>
      <w:r w:rsidRPr="003931E4">
        <w:rPr>
          <w:b/>
          <w:bCs/>
        </w:rPr>
        <w:t>Accountantsverklaring in het zorginkoopbeleid</w:t>
      </w:r>
    </w:p>
    <w:p w14:paraId="7EEE4532" w14:textId="6465CF47" w:rsidR="00721F05" w:rsidRDefault="00721F05" w:rsidP="00721F05">
      <w:r>
        <w:rPr>
          <w:sz w:val="20"/>
          <w:szCs w:val="20"/>
        </w:rPr>
        <w:t xml:space="preserve">Per abuis is </w:t>
      </w:r>
      <w:r w:rsidRPr="003931E4">
        <w:rPr>
          <w:sz w:val="20"/>
          <w:szCs w:val="20"/>
        </w:rPr>
        <w:t xml:space="preserve">in het zorginkoopbeleid 2023 voor enkele zorgsoorten </w:t>
      </w:r>
      <w:r>
        <w:rPr>
          <w:sz w:val="20"/>
          <w:szCs w:val="20"/>
        </w:rPr>
        <w:t xml:space="preserve">de </w:t>
      </w:r>
      <w:r w:rsidRPr="003931E4">
        <w:rPr>
          <w:sz w:val="20"/>
          <w:szCs w:val="20"/>
        </w:rPr>
        <w:t xml:space="preserve">minimumeis met betrekking tot de </w:t>
      </w:r>
      <w:r w:rsidRPr="00B977E5">
        <w:rPr>
          <w:sz w:val="20"/>
          <w:szCs w:val="20"/>
        </w:rPr>
        <w:t xml:space="preserve">accountantsverklaring opgenomen. Menzis laat deze minimumeis voor wat betreft het Zorginkoopbeleid Paramedische Zorg 2023 dan ook vervallen. Dat laat echter onverlet dat </w:t>
      </w:r>
      <w:hyperlink r:id="rId12" w:history="1">
        <w:r w:rsidRPr="00580DB7">
          <w:rPr>
            <w:rStyle w:val="Hyperlink"/>
            <w:sz w:val="20"/>
            <w:szCs w:val="20"/>
          </w:rPr>
          <w:t>kleine en grote zorgaanbieders</w:t>
        </w:r>
      </w:hyperlink>
      <w:r w:rsidRPr="00B977E5">
        <w:rPr>
          <w:sz w:val="20"/>
          <w:szCs w:val="20"/>
        </w:rPr>
        <w:t xml:space="preserve"> wel op grond van de Regeling openbare jaarverantwoording </w:t>
      </w:r>
      <w:proofErr w:type="spellStart"/>
      <w:r w:rsidRPr="00B977E5">
        <w:rPr>
          <w:sz w:val="20"/>
          <w:szCs w:val="20"/>
        </w:rPr>
        <w:t>Wmg</w:t>
      </w:r>
      <w:proofErr w:type="spellEnd"/>
      <w:r w:rsidRPr="00B977E5">
        <w:rPr>
          <w:sz w:val="20"/>
          <w:szCs w:val="20"/>
        </w:rPr>
        <w:t xml:space="preserve"> verplicht zijn een accountantsverklaring bij de jaarrekening aan te leveren</w:t>
      </w:r>
      <w:r w:rsidRPr="00B977E5">
        <w:t xml:space="preserve">. </w:t>
      </w:r>
    </w:p>
    <w:p w14:paraId="1FD6BA51" w14:textId="0BB67485" w:rsidR="00EB39D2" w:rsidRPr="00B9596E" w:rsidRDefault="00EB39D2" w:rsidP="00721F05">
      <w:pPr>
        <w:rPr>
          <w:sz w:val="20"/>
          <w:szCs w:val="20"/>
        </w:rPr>
      </w:pPr>
    </w:p>
    <w:p w14:paraId="04E3DE56" w14:textId="77777777" w:rsidR="0022264D" w:rsidRPr="00085B9F" w:rsidRDefault="0022264D" w:rsidP="0022264D">
      <w:pPr>
        <w:spacing w:line="240" w:lineRule="atLeast"/>
        <w:rPr>
          <w:b/>
        </w:rPr>
      </w:pPr>
      <w:r w:rsidRPr="00085B9F">
        <w:rPr>
          <w:b/>
        </w:rPr>
        <w:t xml:space="preserve">Tarieven </w:t>
      </w:r>
    </w:p>
    <w:p w14:paraId="70B890D8" w14:textId="1EF89067" w:rsidR="0022264D" w:rsidRPr="00085B9F" w:rsidRDefault="00F760AD" w:rsidP="28747812">
      <w:pPr>
        <w:rPr>
          <w:rFonts w:cs="Arial"/>
          <w:sz w:val="20"/>
          <w:szCs w:val="20"/>
        </w:rPr>
      </w:pPr>
      <w:r w:rsidRPr="283E4E40">
        <w:rPr>
          <w:rFonts w:cs="Arial"/>
          <w:sz w:val="20"/>
          <w:szCs w:val="20"/>
        </w:rPr>
        <w:t xml:space="preserve">In de afgelopen </w:t>
      </w:r>
      <w:r w:rsidR="009F7D47" w:rsidRPr="283E4E40">
        <w:rPr>
          <w:rFonts w:cs="Arial"/>
          <w:sz w:val="20"/>
          <w:szCs w:val="20"/>
        </w:rPr>
        <w:t xml:space="preserve">jaren </w:t>
      </w:r>
      <w:r w:rsidRPr="283E4E40">
        <w:rPr>
          <w:rFonts w:cs="Arial"/>
          <w:sz w:val="20"/>
          <w:szCs w:val="20"/>
        </w:rPr>
        <w:t xml:space="preserve">heeft Menzis de tarieven voor </w:t>
      </w:r>
      <w:r w:rsidR="001D7331" w:rsidRPr="283E4E40">
        <w:rPr>
          <w:rFonts w:cs="Arial"/>
          <w:sz w:val="20"/>
          <w:szCs w:val="20"/>
        </w:rPr>
        <w:t>ergotherapie</w:t>
      </w:r>
      <w:r w:rsidRPr="283E4E40">
        <w:rPr>
          <w:rFonts w:cs="Arial"/>
          <w:sz w:val="20"/>
          <w:szCs w:val="20"/>
        </w:rPr>
        <w:t xml:space="preserve"> verhoogd. Daarbij is gekeken welke beweging we kunnen maken in relatie tot de premiestelling en de vorderingen rondom de werkagenda </w:t>
      </w:r>
      <w:r w:rsidR="001D7331" w:rsidRPr="283E4E40">
        <w:rPr>
          <w:rFonts w:cs="Arial"/>
          <w:sz w:val="20"/>
          <w:szCs w:val="20"/>
        </w:rPr>
        <w:t>ergotherapie</w:t>
      </w:r>
      <w:r w:rsidRPr="283E4E40">
        <w:rPr>
          <w:rFonts w:cs="Arial"/>
          <w:sz w:val="20"/>
          <w:szCs w:val="20"/>
        </w:rPr>
        <w:t>. Voor de tarieven 202</w:t>
      </w:r>
      <w:r w:rsidR="009F7D47" w:rsidRPr="283E4E40">
        <w:rPr>
          <w:rFonts w:cs="Arial"/>
          <w:sz w:val="20"/>
          <w:szCs w:val="20"/>
        </w:rPr>
        <w:t>3</w:t>
      </w:r>
      <w:r w:rsidRPr="283E4E40">
        <w:rPr>
          <w:rFonts w:cs="Arial"/>
          <w:sz w:val="20"/>
          <w:szCs w:val="20"/>
        </w:rPr>
        <w:t xml:space="preserve"> hebben we moeten constateren dat wij geen ruimte zien voor verhoging. H</w:t>
      </w:r>
      <w:r w:rsidR="0022264D" w:rsidRPr="283E4E40">
        <w:rPr>
          <w:rFonts w:cs="Arial"/>
          <w:sz w:val="20"/>
          <w:szCs w:val="20"/>
        </w:rPr>
        <w:t xml:space="preserve">et tarief van de individuele reguliere zitting ergotherapie </w:t>
      </w:r>
      <w:r w:rsidRPr="283E4E40">
        <w:rPr>
          <w:rFonts w:cs="Arial"/>
          <w:sz w:val="20"/>
          <w:szCs w:val="20"/>
        </w:rPr>
        <w:t>blijft voor 202</w:t>
      </w:r>
      <w:r w:rsidR="009F7D47" w:rsidRPr="283E4E40">
        <w:rPr>
          <w:rFonts w:cs="Arial"/>
          <w:sz w:val="20"/>
          <w:szCs w:val="20"/>
        </w:rPr>
        <w:t>3</w:t>
      </w:r>
      <w:r w:rsidR="0022264D" w:rsidRPr="283E4E40">
        <w:rPr>
          <w:rFonts w:cs="Arial"/>
          <w:sz w:val="20"/>
          <w:szCs w:val="20"/>
        </w:rPr>
        <w:t xml:space="preserve"> €</w:t>
      </w:r>
      <w:r w:rsidR="00EB39D2">
        <w:rPr>
          <w:rFonts w:cs="Arial"/>
          <w:sz w:val="20"/>
          <w:szCs w:val="20"/>
        </w:rPr>
        <w:t xml:space="preserve"> </w:t>
      </w:r>
      <w:r w:rsidR="0022264D" w:rsidRPr="283E4E40">
        <w:rPr>
          <w:rFonts w:cs="Arial"/>
          <w:sz w:val="20"/>
          <w:szCs w:val="20"/>
        </w:rPr>
        <w:t>18,</w:t>
      </w:r>
      <w:r w:rsidR="0064405F" w:rsidRPr="283E4E40">
        <w:rPr>
          <w:rFonts w:cs="Arial"/>
          <w:sz w:val="20"/>
          <w:szCs w:val="20"/>
        </w:rPr>
        <w:t>79</w:t>
      </w:r>
      <w:r w:rsidR="0022264D" w:rsidRPr="283E4E40">
        <w:rPr>
          <w:rFonts w:cs="Arial"/>
          <w:sz w:val="20"/>
          <w:szCs w:val="20"/>
        </w:rPr>
        <w:t>.</w:t>
      </w:r>
    </w:p>
    <w:p w14:paraId="7399A8AD" w14:textId="77777777" w:rsidR="0022264D" w:rsidRPr="00085B9F" w:rsidRDefault="0022264D" w:rsidP="0022264D">
      <w:pPr>
        <w:rPr>
          <w:rFonts w:cs="Arial"/>
          <w:bCs/>
          <w:sz w:val="20"/>
          <w:szCs w:val="20"/>
        </w:rPr>
      </w:pPr>
    </w:p>
    <w:p w14:paraId="47C9769D" w14:textId="632B6B2E" w:rsidR="0022264D" w:rsidRDefault="0022264D" w:rsidP="28747812">
      <w:pPr>
        <w:rPr>
          <w:rFonts w:cs="Arial"/>
          <w:sz w:val="20"/>
          <w:szCs w:val="20"/>
        </w:rPr>
      </w:pPr>
      <w:r w:rsidRPr="283E4E40">
        <w:rPr>
          <w:rFonts w:cs="Arial"/>
          <w:sz w:val="20"/>
          <w:szCs w:val="20"/>
        </w:rPr>
        <w:t>Het complete overzicht van de tarieven voor het contractjaar 202</w:t>
      </w:r>
      <w:r w:rsidR="0064405F" w:rsidRPr="283E4E40">
        <w:rPr>
          <w:rFonts w:cs="Arial"/>
          <w:sz w:val="20"/>
          <w:szCs w:val="20"/>
        </w:rPr>
        <w:t>3</w:t>
      </w:r>
      <w:r w:rsidRPr="283E4E40">
        <w:rPr>
          <w:rFonts w:cs="Arial"/>
          <w:sz w:val="20"/>
          <w:szCs w:val="20"/>
        </w:rPr>
        <w:t xml:space="preserve"> vindt u terug in de aangeboden overeenkomst (bijlage 3).</w:t>
      </w:r>
      <w:r w:rsidR="00951DC9" w:rsidRPr="283E4E40">
        <w:rPr>
          <w:rFonts w:cs="Arial"/>
          <w:sz w:val="20"/>
          <w:szCs w:val="20"/>
        </w:rPr>
        <w:t xml:space="preserve"> </w:t>
      </w:r>
      <w:bookmarkStart w:id="3" w:name="_Hlk66968334"/>
      <w:r w:rsidR="00745B07" w:rsidRPr="283E4E40">
        <w:rPr>
          <w:rFonts w:cs="Arial"/>
          <w:sz w:val="20"/>
          <w:szCs w:val="20"/>
        </w:rPr>
        <w:t xml:space="preserve">De tarieven voor 2024 maken we bekend vóór 1 november 2023. De tarievenlijst 2024 zal dan digitaal via het VECOZO Zorginkoopportaal worden aangeboden. </w:t>
      </w:r>
      <w:bookmarkEnd w:id="3"/>
      <w:r w:rsidR="28747812" w:rsidRPr="283E4E40">
        <w:rPr>
          <w:rFonts w:cs="Arial"/>
          <w:sz w:val="20"/>
          <w:szCs w:val="20"/>
        </w:rPr>
        <w:t>Indien de overeenkomst wordt verlengd voor 2025 worden de tarieven 2025 uiterlijk 1 oktober 2024 bekendgemaakt</w:t>
      </w:r>
      <w:r w:rsidR="00F61064">
        <w:rPr>
          <w:rFonts w:cs="Arial"/>
          <w:sz w:val="20"/>
          <w:szCs w:val="20"/>
        </w:rPr>
        <w:t>.</w:t>
      </w:r>
    </w:p>
    <w:p w14:paraId="13BBC21E" w14:textId="2512BCC9" w:rsidR="00EB39D2" w:rsidRPr="00B9596E" w:rsidRDefault="00EB39D2" w:rsidP="28747812">
      <w:pPr>
        <w:rPr>
          <w:rFonts w:cs="Arial"/>
          <w:sz w:val="24"/>
          <w:szCs w:val="24"/>
        </w:rPr>
      </w:pPr>
    </w:p>
    <w:p w14:paraId="73079A3A" w14:textId="77777777" w:rsidR="0022264D" w:rsidRPr="00085B9F" w:rsidRDefault="0022264D" w:rsidP="0022264D">
      <w:pPr>
        <w:rPr>
          <w:rFonts w:cs="Arial"/>
          <w:b/>
          <w:bCs/>
          <w:color w:val="4F81BD" w:themeColor="accent1"/>
        </w:rPr>
      </w:pPr>
      <w:r w:rsidRPr="00085B9F">
        <w:rPr>
          <w:rFonts w:cs="Arial"/>
          <w:b/>
          <w:bCs/>
          <w:color w:val="4F81BD" w:themeColor="accent1"/>
        </w:rPr>
        <w:t>Informatie over uw overeenkomst</w:t>
      </w:r>
    </w:p>
    <w:p w14:paraId="1386DBFB" w14:textId="77777777" w:rsidR="00CB270E" w:rsidRPr="00CB270E" w:rsidRDefault="00CB270E" w:rsidP="001161CA">
      <w:pPr>
        <w:keepLines w:val="0"/>
        <w:spacing w:line="240" w:lineRule="atLeast"/>
        <w:rPr>
          <w:rFonts w:cs="Arial"/>
          <w:b/>
          <w:color w:val="000000"/>
          <w:sz w:val="20"/>
          <w:szCs w:val="20"/>
          <w:lang w:val="nl"/>
        </w:rPr>
      </w:pPr>
    </w:p>
    <w:p w14:paraId="6184AF97" w14:textId="77777777" w:rsidR="00EB39D2" w:rsidRPr="00085B9F" w:rsidRDefault="00EB39D2" w:rsidP="00EB39D2">
      <w:pPr>
        <w:spacing w:line="240" w:lineRule="atLeast"/>
        <w:rPr>
          <w:rFonts w:cs="Arial"/>
          <w:b/>
        </w:rPr>
      </w:pPr>
      <w:bookmarkStart w:id="4" w:name="_Hlk50120555"/>
      <w:r w:rsidRPr="00085B9F">
        <w:rPr>
          <w:rFonts w:cs="Arial"/>
          <w:b/>
        </w:rPr>
        <w:t xml:space="preserve">Ingangsdatum en duur </w:t>
      </w:r>
    </w:p>
    <w:p w14:paraId="39C0AB9D" w14:textId="55B5AF7D" w:rsidR="00A072D3" w:rsidRDefault="00A072D3" w:rsidP="00A072D3">
      <w:pPr>
        <w:spacing w:line="240" w:lineRule="atLeast"/>
        <w:rPr>
          <w:rFonts w:cs="Arial"/>
          <w:sz w:val="20"/>
          <w:szCs w:val="20"/>
        </w:rPr>
      </w:pPr>
      <w:r w:rsidRPr="005001A5">
        <w:rPr>
          <w:rFonts w:cs="Arial"/>
          <w:sz w:val="20"/>
          <w:szCs w:val="20"/>
        </w:rPr>
        <w:t>We verzoeken u de overeenkomst zo spoedig mogelijk ondertekend aan Menzis te retourneren.</w:t>
      </w:r>
    </w:p>
    <w:p w14:paraId="361A3CA1" w14:textId="77777777" w:rsidR="00EB39D2" w:rsidRDefault="00EB39D2" w:rsidP="00A072D3">
      <w:pPr>
        <w:spacing w:line="240" w:lineRule="atLeast"/>
        <w:rPr>
          <w:rFonts w:cs="Arial"/>
          <w:sz w:val="20"/>
          <w:szCs w:val="20"/>
        </w:rPr>
      </w:pPr>
    </w:p>
    <w:p w14:paraId="16B72941" w14:textId="77777777" w:rsidR="00EB39D2" w:rsidRDefault="00EB39D2" w:rsidP="00EB39D2">
      <w:pPr>
        <w:pStyle w:val="Lijstalinea"/>
        <w:numPr>
          <w:ilvl w:val="0"/>
          <w:numId w:val="19"/>
        </w:numPr>
        <w:spacing w:line="240" w:lineRule="atLeast"/>
        <w:rPr>
          <w:rFonts w:cs="Arial"/>
          <w:sz w:val="20"/>
          <w:szCs w:val="20"/>
        </w:rPr>
      </w:pPr>
      <w:r w:rsidRPr="00E831E6">
        <w:rPr>
          <w:rFonts w:cs="Arial"/>
          <w:sz w:val="20"/>
          <w:szCs w:val="20"/>
        </w:rPr>
        <w:t>Indien de overeenkomst v</w:t>
      </w:r>
      <w:r>
        <w:rPr>
          <w:rFonts w:cs="Arial"/>
          <w:sz w:val="20"/>
          <w:szCs w:val="20"/>
        </w:rPr>
        <w:t>óó</w:t>
      </w:r>
      <w:r w:rsidRPr="00E831E6">
        <w:rPr>
          <w:rFonts w:cs="Arial"/>
          <w:sz w:val="20"/>
          <w:szCs w:val="20"/>
        </w:rPr>
        <w:t>r 10</w:t>
      </w:r>
      <w:r>
        <w:rPr>
          <w:rFonts w:cs="Arial"/>
          <w:sz w:val="20"/>
          <w:szCs w:val="20"/>
        </w:rPr>
        <w:t xml:space="preserve"> </w:t>
      </w:r>
      <w:r w:rsidRPr="00E831E6">
        <w:rPr>
          <w:rFonts w:cs="Arial"/>
          <w:sz w:val="20"/>
          <w:szCs w:val="20"/>
        </w:rPr>
        <w:t>november 202</w:t>
      </w:r>
      <w:r>
        <w:rPr>
          <w:rFonts w:cs="Arial"/>
          <w:sz w:val="20"/>
          <w:szCs w:val="20"/>
        </w:rPr>
        <w:t>2</w:t>
      </w:r>
      <w:r w:rsidRPr="00E831E6">
        <w:rPr>
          <w:rFonts w:cs="Arial"/>
          <w:sz w:val="20"/>
          <w:szCs w:val="20"/>
        </w:rPr>
        <w:t xml:space="preserve"> door de zorgverzekeraar ondertekend retour is ontvangen treedt de overeenkomst in werking op 1 januari 202</w:t>
      </w:r>
      <w:r>
        <w:rPr>
          <w:rFonts w:cs="Arial"/>
          <w:sz w:val="20"/>
          <w:szCs w:val="20"/>
        </w:rPr>
        <w:t>3</w:t>
      </w:r>
      <w:r w:rsidRPr="00E831E6">
        <w:rPr>
          <w:rFonts w:cs="Arial"/>
          <w:sz w:val="20"/>
          <w:szCs w:val="20"/>
        </w:rPr>
        <w:t>.</w:t>
      </w:r>
    </w:p>
    <w:p w14:paraId="0BB657AB" w14:textId="77777777" w:rsidR="00EB39D2" w:rsidRDefault="00EB39D2" w:rsidP="00EB39D2">
      <w:pPr>
        <w:pStyle w:val="Lijstalinea"/>
        <w:numPr>
          <w:ilvl w:val="0"/>
          <w:numId w:val="19"/>
        </w:numPr>
        <w:spacing w:line="240" w:lineRule="atLeast"/>
        <w:rPr>
          <w:rFonts w:cs="Arial"/>
          <w:sz w:val="20"/>
          <w:szCs w:val="20"/>
        </w:rPr>
      </w:pPr>
      <w:r w:rsidRPr="00E831E6">
        <w:rPr>
          <w:rFonts w:cs="Arial"/>
          <w:sz w:val="20"/>
          <w:szCs w:val="20"/>
        </w:rPr>
        <w:t>Indien de ondertekende overeenkomst op of na 10</w:t>
      </w:r>
      <w:r>
        <w:rPr>
          <w:rFonts w:cs="Arial"/>
          <w:sz w:val="20"/>
          <w:szCs w:val="20"/>
        </w:rPr>
        <w:t xml:space="preserve"> </w:t>
      </w:r>
      <w:r w:rsidRPr="00E831E6">
        <w:rPr>
          <w:rFonts w:cs="Arial"/>
          <w:sz w:val="20"/>
          <w:szCs w:val="20"/>
        </w:rPr>
        <w:t>november 202</w:t>
      </w:r>
      <w:r>
        <w:rPr>
          <w:rFonts w:cs="Arial"/>
          <w:sz w:val="20"/>
          <w:szCs w:val="20"/>
        </w:rPr>
        <w:t xml:space="preserve">2 </w:t>
      </w:r>
      <w:r w:rsidRPr="00E831E6">
        <w:rPr>
          <w:rFonts w:cs="Arial"/>
          <w:sz w:val="20"/>
          <w:szCs w:val="20"/>
        </w:rPr>
        <w:t>en v</w:t>
      </w:r>
      <w:r>
        <w:rPr>
          <w:rFonts w:cs="Arial"/>
          <w:sz w:val="20"/>
          <w:szCs w:val="20"/>
        </w:rPr>
        <w:t>óó</w:t>
      </w:r>
      <w:r w:rsidRPr="00E831E6">
        <w:rPr>
          <w:rFonts w:cs="Arial"/>
          <w:sz w:val="20"/>
          <w:szCs w:val="20"/>
        </w:rPr>
        <w:t>r 1 april 202</w:t>
      </w:r>
      <w:r>
        <w:rPr>
          <w:rFonts w:cs="Arial"/>
          <w:sz w:val="20"/>
          <w:szCs w:val="20"/>
        </w:rPr>
        <w:t xml:space="preserve">3 </w:t>
      </w:r>
      <w:r w:rsidRPr="00E831E6">
        <w:rPr>
          <w:rFonts w:cs="Arial"/>
          <w:sz w:val="20"/>
          <w:szCs w:val="20"/>
        </w:rPr>
        <w:t>door de zorgverzekeraar retour is ontvangen, treedt de overeenkomst in werking op 1 april 202</w:t>
      </w:r>
      <w:r>
        <w:rPr>
          <w:rFonts w:cs="Arial"/>
          <w:sz w:val="20"/>
          <w:szCs w:val="20"/>
        </w:rPr>
        <w:t>3</w:t>
      </w:r>
      <w:r w:rsidRPr="00E831E6">
        <w:rPr>
          <w:rFonts w:cs="Arial"/>
          <w:sz w:val="20"/>
          <w:szCs w:val="20"/>
        </w:rPr>
        <w:t>.</w:t>
      </w:r>
    </w:p>
    <w:p w14:paraId="6D4DDF4F" w14:textId="77777777" w:rsidR="00EB39D2" w:rsidRPr="00E831E6" w:rsidRDefault="00EB39D2" w:rsidP="00EB39D2">
      <w:pPr>
        <w:pStyle w:val="Lijstalinea"/>
        <w:numPr>
          <w:ilvl w:val="0"/>
          <w:numId w:val="19"/>
        </w:numPr>
        <w:spacing w:line="240" w:lineRule="atLeast"/>
        <w:rPr>
          <w:rFonts w:cs="Arial"/>
          <w:sz w:val="20"/>
          <w:szCs w:val="20"/>
        </w:rPr>
      </w:pPr>
      <w:r w:rsidRPr="00E831E6">
        <w:rPr>
          <w:rFonts w:cs="Arial"/>
          <w:sz w:val="20"/>
          <w:szCs w:val="20"/>
        </w:rPr>
        <w:t>Een ondertekende overeenkomst die op of na 1 april 202</w:t>
      </w:r>
      <w:r>
        <w:rPr>
          <w:rFonts w:cs="Arial"/>
          <w:sz w:val="20"/>
          <w:szCs w:val="20"/>
        </w:rPr>
        <w:t xml:space="preserve">3 </w:t>
      </w:r>
      <w:r w:rsidRPr="00E831E6">
        <w:rPr>
          <w:rFonts w:cs="Arial"/>
          <w:sz w:val="20"/>
          <w:szCs w:val="20"/>
        </w:rPr>
        <w:t>door de zorgverzekeraar retour is ontvangen, treedt in werking op de eerste dag van</w:t>
      </w:r>
      <w:r>
        <w:rPr>
          <w:rFonts w:cs="Arial"/>
          <w:sz w:val="20"/>
          <w:szCs w:val="20"/>
        </w:rPr>
        <w:t xml:space="preserve"> </w:t>
      </w:r>
      <w:r w:rsidRPr="00E831E6">
        <w:rPr>
          <w:rFonts w:cs="Arial"/>
          <w:sz w:val="20"/>
          <w:szCs w:val="20"/>
        </w:rPr>
        <w:t>het kwartaal volgend op het kwartaal waarin de ondertekende overeenkomst door de zorgverzekeraar retour is ontvangen.</w:t>
      </w:r>
    </w:p>
    <w:p w14:paraId="5BA2567A" w14:textId="77777777" w:rsidR="00A072D3" w:rsidRDefault="00A072D3" w:rsidP="00A072D3">
      <w:pPr>
        <w:spacing w:line="240" w:lineRule="atLeast"/>
        <w:rPr>
          <w:rFonts w:cs="Arial"/>
          <w:bCs/>
          <w:sz w:val="20"/>
          <w:szCs w:val="20"/>
        </w:rPr>
      </w:pPr>
    </w:p>
    <w:p w14:paraId="553D1B1F" w14:textId="77777777" w:rsidR="00B9596E" w:rsidRDefault="00A072D3" w:rsidP="28747812">
      <w:pPr>
        <w:spacing w:line="240" w:lineRule="atLeast"/>
        <w:rPr>
          <w:rFonts w:cs="Arial"/>
          <w:sz w:val="20"/>
          <w:szCs w:val="20"/>
        </w:rPr>
      </w:pPr>
      <w:r w:rsidRPr="283E4E40">
        <w:rPr>
          <w:rFonts w:cs="Arial"/>
          <w:sz w:val="20"/>
          <w:szCs w:val="20"/>
        </w:rPr>
        <w:t>De overeenkomst eindigt van rechtswege zonder dat opzegging is vereist op 31 december 2024.</w:t>
      </w:r>
    </w:p>
    <w:p w14:paraId="3B3CE9F1" w14:textId="77777777" w:rsidR="00B9596E" w:rsidRDefault="00B9596E" w:rsidP="28747812">
      <w:pPr>
        <w:spacing w:line="240" w:lineRule="atLeast"/>
        <w:rPr>
          <w:rFonts w:cs="Arial"/>
          <w:sz w:val="20"/>
          <w:szCs w:val="20"/>
        </w:rPr>
      </w:pPr>
    </w:p>
    <w:p w14:paraId="42CE44A4" w14:textId="77777777" w:rsidR="00B9596E" w:rsidRDefault="00A072D3" w:rsidP="00B9596E">
      <w:pPr>
        <w:spacing w:line="240" w:lineRule="atLeast"/>
        <w:rPr>
          <w:rStyle w:val="Zwaar"/>
          <w:rFonts w:cs="Arial"/>
          <w:b w:val="0"/>
          <w:bCs w:val="0"/>
          <w:sz w:val="20"/>
          <w:szCs w:val="20"/>
        </w:rPr>
      </w:pPr>
      <w:r w:rsidRPr="283E4E40">
        <w:rPr>
          <w:rStyle w:val="Zwaar"/>
          <w:rFonts w:cs="Arial"/>
          <w:b w:val="0"/>
          <w:bCs w:val="0"/>
          <w:sz w:val="20"/>
          <w:szCs w:val="20"/>
        </w:rPr>
        <w:t xml:space="preserve">Menzis is gerechtigd de looptijd van de overeenkomst te verlengen tot en met 31 december 2025. </w:t>
      </w:r>
      <w:r>
        <w:br/>
      </w:r>
      <w:r w:rsidRPr="283E4E40">
        <w:rPr>
          <w:rStyle w:val="Zwaar"/>
          <w:rFonts w:cs="Arial"/>
          <w:b w:val="0"/>
          <w:bCs w:val="0"/>
          <w:sz w:val="20"/>
          <w:szCs w:val="20"/>
        </w:rPr>
        <w:t xml:space="preserve">Indien Menzis dit wenst, zal zij de zorgaanbieder hiervan uiterlijk 1 oktober 2024 schriftelijk op de hoogte stellen </w:t>
      </w:r>
      <w:r w:rsidR="57D235FA" w:rsidRPr="283E4E40">
        <w:rPr>
          <w:rStyle w:val="Zwaar"/>
          <w:rFonts w:cs="Arial"/>
          <w:b w:val="0"/>
          <w:bCs w:val="0"/>
          <w:sz w:val="20"/>
          <w:szCs w:val="20"/>
        </w:rPr>
        <w:t>en daarbij de van toepassing zijnde tarieven voor het jaar 2025 aangeven. Indien de zorgaanbieder zich niet kan vinden in deze tarieven, heeft hij de mogelijkheid om tot 1 november 2024 schriftelijk bij de zorgverzekeraar aan te geven dat hij de overeenkomst niet wenst te verlengen</w:t>
      </w:r>
      <w:r w:rsidR="00EB39D2">
        <w:rPr>
          <w:rStyle w:val="Zwaar"/>
          <w:rFonts w:cs="Arial"/>
          <w:b w:val="0"/>
          <w:bCs w:val="0"/>
          <w:sz w:val="20"/>
          <w:szCs w:val="20"/>
        </w:rPr>
        <w:t>.</w:t>
      </w:r>
    </w:p>
    <w:p w14:paraId="7DCB9A62" w14:textId="77777777" w:rsidR="00B9596E" w:rsidRDefault="00B9596E" w:rsidP="00B9596E">
      <w:pPr>
        <w:spacing w:line="240" w:lineRule="atLeast"/>
        <w:rPr>
          <w:rStyle w:val="Zwaar"/>
          <w:rFonts w:cs="Arial"/>
          <w:b w:val="0"/>
          <w:bCs w:val="0"/>
          <w:sz w:val="20"/>
          <w:szCs w:val="20"/>
        </w:rPr>
      </w:pPr>
    </w:p>
    <w:p w14:paraId="68580A0F" w14:textId="7E2C1FC4" w:rsidR="00EB39D2" w:rsidRPr="00B9596E" w:rsidRDefault="00EB39D2" w:rsidP="00B9596E">
      <w:pPr>
        <w:spacing w:line="240" w:lineRule="atLeast"/>
        <w:rPr>
          <w:rFonts w:cs="Arial"/>
          <w:sz w:val="20"/>
          <w:szCs w:val="20"/>
        </w:rPr>
      </w:pPr>
      <w:r w:rsidRPr="0FFDA6D7">
        <w:rPr>
          <w:rFonts w:cs="Arial"/>
          <w:sz w:val="20"/>
          <w:szCs w:val="20"/>
        </w:rPr>
        <w:t xml:space="preserve">De daadwerkelijke start- en einddatum van uw overeenkomst kunt u terugvinden in de </w:t>
      </w:r>
      <w:hyperlink r:id="rId13" w:history="1">
        <w:r>
          <w:rPr>
            <w:rStyle w:val="Hyperlink"/>
            <w:rFonts w:cs="Arial"/>
            <w:sz w:val="20"/>
            <w:szCs w:val="20"/>
          </w:rPr>
          <w:t>Contracteermodule</w:t>
        </w:r>
      </w:hyperlink>
      <w:r w:rsidRPr="0FFDA6D7">
        <w:rPr>
          <w:rFonts w:cs="Arial"/>
          <w:sz w:val="20"/>
          <w:szCs w:val="20"/>
        </w:rPr>
        <w:t xml:space="preserve"> van het </w:t>
      </w:r>
      <w:hyperlink r:id="rId14">
        <w:r w:rsidRPr="0FFDA6D7">
          <w:rPr>
            <w:rFonts w:cs="Arial"/>
            <w:color w:val="0000FF"/>
            <w:sz w:val="20"/>
            <w:szCs w:val="20"/>
            <w:u w:val="single"/>
          </w:rPr>
          <w:t>VECOZO Zorginkoopportaal</w:t>
        </w:r>
      </w:hyperlink>
      <w:r w:rsidRPr="0FFDA6D7">
        <w:rPr>
          <w:rFonts w:cs="Arial"/>
          <w:sz w:val="20"/>
          <w:szCs w:val="20"/>
        </w:rPr>
        <w:t xml:space="preserve">. Nadat u in de </w:t>
      </w:r>
      <w:r>
        <w:rPr>
          <w:rFonts w:cs="Arial"/>
          <w:sz w:val="20"/>
          <w:szCs w:val="20"/>
        </w:rPr>
        <w:t>C</w:t>
      </w:r>
      <w:r w:rsidRPr="0FFDA6D7">
        <w:rPr>
          <w:rFonts w:cs="Arial"/>
          <w:sz w:val="20"/>
          <w:szCs w:val="20"/>
        </w:rPr>
        <w:t xml:space="preserve">ontracteermodule bent ingelogd, kunt u alle informatie over de betreffende overeenkomst terugvinden. U kunt hier onder andere de overeenkomst (en bijlagen) inzien, wanneer deze door u is getekend en welke contractperiode het betreft. </w:t>
      </w:r>
      <w:r w:rsidRPr="0FFDA6D7">
        <w:rPr>
          <w:rFonts w:cs="Arial"/>
          <w:color w:val="000000" w:themeColor="text1"/>
          <w:sz w:val="20"/>
          <w:szCs w:val="20"/>
        </w:rPr>
        <w:t xml:space="preserve">Meer informatie over de mogelijkheden binnen VECOZO vindt u op de </w:t>
      </w:r>
      <w:hyperlink r:id="rId15">
        <w:r w:rsidRPr="0FFDA6D7">
          <w:rPr>
            <w:rFonts w:cs="Arial"/>
            <w:color w:val="0000FF"/>
            <w:sz w:val="20"/>
            <w:szCs w:val="20"/>
            <w:u w:val="single"/>
          </w:rPr>
          <w:t>website</w:t>
        </w:r>
      </w:hyperlink>
      <w:r w:rsidRPr="0FFDA6D7">
        <w:rPr>
          <w:rFonts w:cs="Arial"/>
          <w:color w:val="000000" w:themeColor="text1"/>
          <w:sz w:val="20"/>
          <w:szCs w:val="20"/>
        </w:rPr>
        <w:t xml:space="preserve"> van VECOZO.</w:t>
      </w:r>
    </w:p>
    <w:p w14:paraId="2C44F45D" w14:textId="77777777" w:rsidR="00A072D3" w:rsidRDefault="00A072D3" w:rsidP="00A072D3">
      <w:pPr>
        <w:keepLines w:val="0"/>
        <w:spacing w:line="240" w:lineRule="auto"/>
        <w:rPr>
          <w:rFonts w:cs="Arial"/>
          <w:b/>
          <w:bCs/>
        </w:rPr>
      </w:pPr>
    </w:p>
    <w:p w14:paraId="6C5F7078" w14:textId="625BA5B3" w:rsidR="00A072D3" w:rsidRPr="00085B9F" w:rsidRDefault="00A072D3" w:rsidP="00A072D3">
      <w:pPr>
        <w:rPr>
          <w:rFonts w:cs="Arial"/>
          <w:b/>
          <w:bCs/>
        </w:rPr>
      </w:pPr>
      <w:r w:rsidRPr="00085B9F">
        <w:rPr>
          <w:rFonts w:cs="Arial"/>
          <w:b/>
          <w:bCs/>
        </w:rPr>
        <w:t>Ondertekening van de overeenkomst</w:t>
      </w:r>
    </w:p>
    <w:p w14:paraId="246A9FE2" w14:textId="553D8E5C" w:rsidR="00A072D3" w:rsidRDefault="00B9596E" w:rsidP="00A072D3">
      <w:pPr>
        <w:rPr>
          <w:rFonts w:cs="Arial"/>
          <w:sz w:val="20"/>
          <w:szCs w:val="20"/>
        </w:rPr>
      </w:pPr>
      <w:bookmarkStart w:id="5" w:name="_Hlk50120430"/>
      <w:r w:rsidRPr="0FFDA6D7">
        <w:rPr>
          <w:rFonts w:cs="Arial"/>
          <w:sz w:val="20"/>
          <w:szCs w:val="20"/>
        </w:rPr>
        <w:t xml:space="preserve">Wilt u de overeenkomst met Menzis aangaan? De tekenbevoegde gebruiker van uw organisatie ondertekent de overeenkomst door deze in de </w:t>
      </w:r>
      <w:hyperlink r:id="rId16" w:history="1">
        <w:r>
          <w:rPr>
            <w:rStyle w:val="Hyperlink"/>
            <w:rFonts w:cs="Arial"/>
            <w:sz w:val="20"/>
            <w:szCs w:val="20"/>
          </w:rPr>
          <w:t>Contracteermodule</w:t>
        </w:r>
      </w:hyperlink>
      <w:r w:rsidRPr="0FFDA6D7">
        <w:rPr>
          <w:rFonts w:cs="Arial"/>
          <w:sz w:val="20"/>
          <w:szCs w:val="20"/>
        </w:rPr>
        <w:t xml:space="preserve"> van het </w:t>
      </w:r>
      <w:hyperlink r:id="rId17">
        <w:r w:rsidRPr="0FFDA6D7">
          <w:rPr>
            <w:rFonts w:cs="Arial"/>
            <w:color w:val="0000FF"/>
            <w:sz w:val="20"/>
            <w:szCs w:val="20"/>
            <w:u w:val="single"/>
          </w:rPr>
          <w:t>VECOZO Zorginkoopportaal</w:t>
        </w:r>
      </w:hyperlink>
      <w:r w:rsidRPr="0FFDA6D7">
        <w:rPr>
          <w:rFonts w:cs="Arial"/>
          <w:sz w:val="20"/>
          <w:szCs w:val="20"/>
        </w:rPr>
        <w:t xml:space="preserve"> digitaal te accepteren</w:t>
      </w:r>
      <w:r w:rsidR="00EB39D2" w:rsidRPr="0FFDA6D7">
        <w:rPr>
          <w:rFonts w:cs="Arial"/>
          <w:sz w:val="20"/>
          <w:szCs w:val="20"/>
        </w:rPr>
        <w:t>.</w:t>
      </w:r>
      <w:bookmarkEnd w:id="5"/>
      <w:r w:rsidR="00EB39D2">
        <w:rPr>
          <w:rFonts w:cs="Arial"/>
          <w:sz w:val="20"/>
          <w:szCs w:val="20"/>
        </w:rPr>
        <w:t xml:space="preserve"> </w:t>
      </w:r>
      <w:r w:rsidR="00A072D3" w:rsidRPr="16D872DC">
        <w:rPr>
          <w:rFonts w:cs="Arial"/>
          <w:sz w:val="20"/>
          <w:szCs w:val="20"/>
        </w:rPr>
        <w:t xml:space="preserve">Het aanbod geldt alleen indien er één praktijk </w:t>
      </w:r>
      <w:r w:rsidR="00F515E6" w:rsidRPr="16D872DC">
        <w:rPr>
          <w:rFonts w:cs="Arial"/>
          <w:sz w:val="20"/>
          <w:szCs w:val="20"/>
        </w:rPr>
        <w:t>Ergotherapie</w:t>
      </w:r>
      <w:r w:rsidR="00A072D3" w:rsidRPr="16D872DC">
        <w:rPr>
          <w:rFonts w:cs="Arial"/>
          <w:sz w:val="20"/>
          <w:szCs w:val="20"/>
        </w:rPr>
        <w:t xml:space="preserve"> per adres gevestigd is.</w:t>
      </w:r>
    </w:p>
    <w:p w14:paraId="29847759" w14:textId="77777777" w:rsidR="00A072D3" w:rsidRDefault="00A072D3" w:rsidP="00A072D3">
      <w:pPr>
        <w:rPr>
          <w:rFonts w:cs="Arial"/>
          <w:sz w:val="20"/>
          <w:szCs w:val="20"/>
        </w:rPr>
      </w:pPr>
    </w:p>
    <w:p w14:paraId="1A146246" w14:textId="77777777" w:rsidR="00EB39D2" w:rsidRPr="00693321" w:rsidRDefault="00EB39D2" w:rsidP="00EB39D2">
      <w:pPr>
        <w:pStyle w:val="Tekstopmerking"/>
        <w:rPr>
          <w:rFonts w:cs="Arial"/>
          <w:i/>
        </w:rPr>
      </w:pPr>
      <w:r w:rsidRPr="00693321">
        <w:rPr>
          <w:rFonts w:cs="Arial"/>
          <w:i/>
        </w:rPr>
        <w:t xml:space="preserve">Let op: </w:t>
      </w:r>
      <w:r>
        <w:rPr>
          <w:rFonts w:cs="Arial"/>
          <w:i/>
        </w:rPr>
        <w:t xml:space="preserve">de </w:t>
      </w:r>
      <w:r w:rsidRPr="00693321">
        <w:rPr>
          <w:rFonts w:cs="Arial"/>
          <w:i/>
        </w:rPr>
        <w:t>inloggegevens zijn strikt persoonlijk. Het is de verantwoordelijkheid van de tekenbevoegde gebruiker om de overeenkomst te ondertekenen. Deze verantwoordelijkheid houdt in dat het niet de</w:t>
      </w:r>
      <w:r>
        <w:rPr>
          <w:rFonts w:cs="Arial"/>
          <w:i/>
        </w:rPr>
        <w:t xml:space="preserve"> </w:t>
      </w:r>
      <w:r w:rsidRPr="00693321">
        <w:rPr>
          <w:rFonts w:cs="Arial"/>
          <w:i/>
        </w:rPr>
        <w:t>verantwoordelijkheid van Menzis is</w:t>
      </w:r>
      <w:r>
        <w:rPr>
          <w:rFonts w:cs="Arial"/>
          <w:i/>
        </w:rPr>
        <w:t xml:space="preserve"> als </w:t>
      </w:r>
      <w:r w:rsidRPr="00693321">
        <w:rPr>
          <w:rFonts w:cs="Arial"/>
          <w:i/>
        </w:rPr>
        <w:t>inloggegevens zijn gedeeld met een niet-tekenbevoegde gebruiker.</w:t>
      </w:r>
    </w:p>
    <w:p w14:paraId="4DFB3C5F" w14:textId="77777777" w:rsidR="00B9596E" w:rsidRDefault="00B9596E" w:rsidP="00A072D3">
      <w:pPr>
        <w:keepLines w:val="0"/>
        <w:spacing w:line="240" w:lineRule="auto"/>
        <w:rPr>
          <w:rFonts w:cs="Arial"/>
          <w:b/>
        </w:rPr>
      </w:pPr>
      <w:bookmarkStart w:id="6" w:name="_Hlk50120506"/>
      <w:bookmarkStart w:id="7" w:name="_Hlk20826733"/>
    </w:p>
    <w:p w14:paraId="74C03179" w14:textId="77777777" w:rsidR="00B9596E" w:rsidRDefault="00B9596E" w:rsidP="00A072D3">
      <w:pPr>
        <w:keepLines w:val="0"/>
        <w:spacing w:line="240" w:lineRule="auto"/>
        <w:rPr>
          <w:rFonts w:cs="Arial"/>
          <w:b/>
        </w:rPr>
      </w:pPr>
    </w:p>
    <w:p w14:paraId="19710669" w14:textId="77777777" w:rsidR="00580DB7" w:rsidRDefault="00580DB7" w:rsidP="004C638D">
      <w:pPr>
        <w:rPr>
          <w:rFonts w:cs="Arial"/>
          <w:b/>
        </w:rPr>
      </w:pPr>
    </w:p>
    <w:p w14:paraId="2A6282D2" w14:textId="68E7A34F" w:rsidR="004C638D" w:rsidRDefault="004C638D" w:rsidP="004C638D">
      <w:pPr>
        <w:rPr>
          <w:rFonts w:cs="Arial"/>
          <w:b/>
        </w:rPr>
      </w:pPr>
      <w:r>
        <w:rPr>
          <w:rFonts w:cs="Arial"/>
          <w:b/>
        </w:rPr>
        <w:lastRenderedPageBreak/>
        <w:t>Vektis</w:t>
      </w:r>
    </w:p>
    <w:p w14:paraId="204177FA" w14:textId="77777777" w:rsidR="004C638D" w:rsidRDefault="004C638D" w:rsidP="004C638D">
      <w:pPr>
        <w:keepLines w:val="0"/>
        <w:spacing w:line="240" w:lineRule="auto"/>
        <w:rPr>
          <w:rFonts w:cs="Arial"/>
          <w:bCs/>
          <w:sz w:val="20"/>
          <w:szCs w:val="20"/>
        </w:rPr>
      </w:pPr>
      <w:r>
        <w:rPr>
          <w:rFonts w:cs="Arial"/>
          <w:sz w:val="20"/>
          <w:szCs w:val="20"/>
        </w:rPr>
        <w:t xml:space="preserve">Actuele, correcte en complete informatie in Vektis is erg belangrijk omdat we deze informatie onder meer gebruiken in onze </w:t>
      </w:r>
      <w:hyperlink r:id="rId18" w:history="1">
        <w:r>
          <w:rPr>
            <w:rStyle w:val="Hyperlink"/>
            <w:rFonts w:cs="Arial"/>
            <w:sz w:val="20"/>
            <w:szCs w:val="20"/>
          </w:rPr>
          <w:t>Zorgvinder</w:t>
        </w:r>
      </w:hyperlink>
      <w:r>
        <w:rPr>
          <w:rFonts w:cs="Arial"/>
          <w:sz w:val="20"/>
          <w:szCs w:val="20"/>
        </w:rPr>
        <w:t xml:space="preserve">. </w:t>
      </w:r>
      <w:r>
        <w:rPr>
          <w:rFonts w:cs="Arial"/>
          <w:bCs/>
          <w:sz w:val="20"/>
          <w:szCs w:val="20"/>
        </w:rPr>
        <w:t xml:space="preserve">Hierin kunnen onze verzekerden gecontracteerde zorgaanbieders vinden die bij hen in de buurt beschikbaar zijn. </w:t>
      </w:r>
      <w:r>
        <w:rPr>
          <w:rFonts w:cs="Arial"/>
          <w:sz w:val="20"/>
          <w:szCs w:val="20"/>
        </w:rPr>
        <w:t>Wij weten dat verzekerden deze informatie, naast kwaliteitsinformatie en patiëntervaringen, vaak meenemen in hun keuze voor een bepaalde zorgaanbieder.</w:t>
      </w:r>
    </w:p>
    <w:p w14:paraId="0AA46274" w14:textId="77777777" w:rsidR="004C638D" w:rsidRDefault="004C638D" w:rsidP="004C638D">
      <w:pPr>
        <w:rPr>
          <w:rFonts w:cs="Arial"/>
          <w:sz w:val="20"/>
          <w:szCs w:val="20"/>
        </w:rPr>
      </w:pPr>
    </w:p>
    <w:p w14:paraId="5F61AB32" w14:textId="77777777" w:rsidR="004C638D" w:rsidRDefault="004C638D" w:rsidP="004C638D">
      <w:pPr>
        <w:rPr>
          <w:rFonts w:cs="Arial"/>
          <w:sz w:val="20"/>
          <w:szCs w:val="20"/>
        </w:rPr>
      </w:pPr>
      <w:bookmarkStart w:id="8" w:name="_Hlk50120486"/>
      <w:r>
        <w:rPr>
          <w:rFonts w:cs="Arial"/>
          <w:sz w:val="20"/>
          <w:szCs w:val="20"/>
        </w:rPr>
        <w:t xml:space="preserve">Een probleem is dat nevenvestigingen pas getoond worden op de Zorgvinder als er zorgverleners met een juiste classificatie aan gekoppeld zijn. Ook kunnen declaraties mogelijk uitvallen zonder de juiste koppeling. Via </w:t>
      </w:r>
      <w:hyperlink r:id="rId19" w:history="1">
        <w:r>
          <w:rPr>
            <w:rStyle w:val="Hyperlink"/>
            <w:rFonts w:cs="Arial"/>
            <w:sz w:val="20"/>
            <w:szCs w:val="20"/>
          </w:rPr>
          <w:t>Vektis</w:t>
        </w:r>
      </w:hyperlink>
      <w:r>
        <w:rPr>
          <w:rFonts w:cs="Arial"/>
          <w:sz w:val="20"/>
          <w:szCs w:val="20"/>
        </w:rPr>
        <w:t xml:space="preserve"> kunt u zelf vestigingen registreren en zorgverleners met de juiste classificatie aan de vestiging laten koppelen. </w:t>
      </w:r>
      <w:bookmarkEnd w:id="8"/>
      <w:r>
        <w:rPr>
          <w:rFonts w:cs="Arial"/>
          <w:sz w:val="20"/>
          <w:szCs w:val="20"/>
        </w:rPr>
        <w:t xml:space="preserve">Meer informatie over gegevens in het AGB-register van Vektis vindt u op onze </w:t>
      </w:r>
      <w:hyperlink r:id="rId20" w:history="1">
        <w:r>
          <w:rPr>
            <w:rStyle w:val="Hyperlink"/>
            <w:rFonts w:cs="Arial"/>
            <w:sz w:val="20"/>
            <w:szCs w:val="20"/>
          </w:rPr>
          <w:t>website</w:t>
        </w:r>
      </w:hyperlink>
      <w:r>
        <w:rPr>
          <w:rFonts w:cs="Arial"/>
          <w:sz w:val="20"/>
          <w:szCs w:val="20"/>
        </w:rPr>
        <w:t>.</w:t>
      </w:r>
    </w:p>
    <w:p w14:paraId="586B9DEB" w14:textId="77777777" w:rsidR="004C638D" w:rsidRPr="004C638D" w:rsidRDefault="004C638D" w:rsidP="00A072D3">
      <w:pPr>
        <w:keepLines w:val="0"/>
        <w:spacing w:line="240" w:lineRule="auto"/>
        <w:rPr>
          <w:rFonts w:cs="Arial"/>
          <w:b/>
          <w:sz w:val="20"/>
          <w:szCs w:val="20"/>
        </w:rPr>
      </w:pPr>
    </w:p>
    <w:p w14:paraId="2823E093" w14:textId="68EC9DB8" w:rsidR="00A072D3" w:rsidRPr="00D70535" w:rsidRDefault="00A072D3" w:rsidP="00A072D3">
      <w:pPr>
        <w:keepLines w:val="0"/>
        <w:spacing w:line="240" w:lineRule="auto"/>
        <w:rPr>
          <w:rFonts w:cs="Arial"/>
          <w:b/>
          <w:color w:val="000000"/>
        </w:rPr>
      </w:pPr>
      <w:r w:rsidRPr="00D70535">
        <w:rPr>
          <w:rFonts w:cs="Arial"/>
          <w:b/>
        </w:rPr>
        <w:t xml:space="preserve">Algemene </w:t>
      </w:r>
      <w:r>
        <w:rPr>
          <w:rFonts w:cs="Arial"/>
          <w:b/>
        </w:rPr>
        <w:t>I</w:t>
      </w:r>
      <w:r w:rsidRPr="00D70535">
        <w:rPr>
          <w:rFonts w:cs="Arial"/>
          <w:b/>
        </w:rPr>
        <w:t xml:space="preserve">nkoopvoorwaarden </w:t>
      </w:r>
      <w:r w:rsidRPr="00D70535">
        <w:rPr>
          <w:rFonts w:cs="Arial"/>
          <w:b/>
          <w:color w:val="000000"/>
        </w:rPr>
        <w:t>Zorg 202</w:t>
      </w:r>
      <w:r>
        <w:rPr>
          <w:rFonts w:cs="Arial"/>
          <w:b/>
          <w:color w:val="000000"/>
        </w:rPr>
        <w:t>3 en overige bijlagen</w:t>
      </w:r>
    </w:p>
    <w:p w14:paraId="036B42BE" w14:textId="2CCC0A8E" w:rsidR="00A072D3" w:rsidRDefault="00A072D3" w:rsidP="00A072D3">
      <w:pPr>
        <w:rPr>
          <w:rFonts w:cs="Arial"/>
          <w:sz w:val="20"/>
          <w:szCs w:val="20"/>
        </w:rPr>
      </w:pPr>
      <w:r w:rsidRPr="00783404">
        <w:rPr>
          <w:rFonts w:cs="Arial"/>
          <w:sz w:val="20"/>
          <w:szCs w:val="20"/>
        </w:rPr>
        <w:t xml:space="preserve">De </w:t>
      </w:r>
      <w:r>
        <w:rPr>
          <w:rFonts w:cs="Arial"/>
          <w:sz w:val="20"/>
          <w:szCs w:val="20"/>
        </w:rPr>
        <w:t>A</w:t>
      </w:r>
      <w:r w:rsidRPr="00783404">
        <w:rPr>
          <w:rFonts w:cs="Arial"/>
          <w:sz w:val="20"/>
          <w:szCs w:val="20"/>
        </w:rPr>
        <w:t xml:space="preserve">lgemene </w:t>
      </w:r>
      <w:r>
        <w:rPr>
          <w:rFonts w:cs="Arial"/>
          <w:sz w:val="20"/>
          <w:szCs w:val="20"/>
        </w:rPr>
        <w:t>I</w:t>
      </w:r>
      <w:r w:rsidRPr="00783404">
        <w:rPr>
          <w:rFonts w:cs="Arial"/>
          <w:sz w:val="20"/>
          <w:szCs w:val="20"/>
        </w:rPr>
        <w:t xml:space="preserve">nkoopvoorwaarden </w:t>
      </w:r>
      <w:r>
        <w:rPr>
          <w:rFonts w:cs="Arial"/>
          <w:color w:val="000000"/>
          <w:sz w:val="20"/>
          <w:szCs w:val="20"/>
        </w:rPr>
        <w:t xml:space="preserve">Zorg 2023 </w:t>
      </w:r>
      <w:r w:rsidRPr="00783404">
        <w:rPr>
          <w:rFonts w:cs="Arial"/>
          <w:sz w:val="20"/>
          <w:szCs w:val="20"/>
        </w:rPr>
        <w:t>en de overige bijlagen die horen bij deze overeenkomst en van kracht blijven tijdens de looptijd van de overeenkomst kunt u</w:t>
      </w:r>
      <w:r>
        <w:rPr>
          <w:rFonts w:cs="Arial"/>
          <w:sz w:val="20"/>
          <w:szCs w:val="20"/>
        </w:rPr>
        <w:t xml:space="preserve"> ook</w:t>
      </w:r>
      <w:r w:rsidRPr="00783404">
        <w:rPr>
          <w:rFonts w:cs="Arial"/>
          <w:sz w:val="20"/>
          <w:szCs w:val="20"/>
        </w:rPr>
        <w:t xml:space="preserve"> raadplegen </w:t>
      </w:r>
      <w:r>
        <w:rPr>
          <w:rFonts w:cs="Arial"/>
          <w:sz w:val="20"/>
          <w:szCs w:val="20"/>
        </w:rPr>
        <w:t xml:space="preserve">op onze </w:t>
      </w:r>
      <w:hyperlink r:id="rId21" w:history="1">
        <w:r w:rsidRPr="00DD4435">
          <w:rPr>
            <w:rStyle w:val="Hyperlink"/>
            <w:rFonts w:cs="Arial"/>
            <w:sz w:val="20"/>
            <w:szCs w:val="20"/>
          </w:rPr>
          <w:t>website</w:t>
        </w:r>
      </w:hyperlink>
      <w:r>
        <w:rPr>
          <w:rFonts w:cs="Arial"/>
          <w:sz w:val="20"/>
          <w:szCs w:val="20"/>
        </w:rPr>
        <w:t>.</w:t>
      </w:r>
      <w:bookmarkEnd w:id="6"/>
    </w:p>
    <w:bookmarkEnd w:id="4"/>
    <w:bookmarkEnd w:id="7"/>
    <w:p w14:paraId="2E80B670" w14:textId="697A7C94" w:rsidR="009F4A77" w:rsidRDefault="009F4A77" w:rsidP="00E95F49">
      <w:pPr>
        <w:rPr>
          <w:rFonts w:cs="Arial"/>
          <w:sz w:val="20"/>
          <w:szCs w:val="20"/>
        </w:rPr>
      </w:pPr>
    </w:p>
    <w:p w14:paraId="6DCCE4D3" w14:textId="77777777" w:rsidR="00EB39D2" w:rsidRPr="00B9596E" w:rsidRDefault="00EB39D2" w:rsidP="00EB39D2">
      <w:pPr>
        <w:rPr>
          <w:rFonts w:cs="Arial"/>
          <w:b/>
          <w:color w:val="4F81BD"/>
          <w:sz w:val="20"/>
          <w:szCs w:val="20"/>
        </w:rPr>
      </w:pPr>
    </w:p>
    <w:p w14:paraId="2C7B733D" w14:textId="1F3FCDF5" w:rsidR="00EB39D2" w:rsidRPr="00660C2A" w:rsidRDefault="00EB39D2" w:rsidP="00EB39D2">
      <w:pPr>
        <w:rPr>
          <w:rFonts w:cs="Arial"/>
          <w:b/>
          <w:color w:val="4F81BD"/>
        </w:rPr>
      </w:pPr>
      <w:r w:rsidRPr="00660C2A">
        <w:rPr>
          <w:rFonts w:cs="Arial"/>
          <w:b/>
          <w:color w:val="4F81BD"/>
        </w:rPr>
        <w:t xml:space="preserve">Heeft u vragen over de contractering? </w:t>
      </w:r>
    </w:p>
    <w:p w14:paraId="1700BD22" w14:textId="77777777" w:rsidR="00EB39D2" w:rsidRPr="00660C2A" w:rsidRDefault="00EB39D2" w:rsidP="00EB39D2">
      <w:pPr>
        <w:rPr>
          <w:sz w:val="20"/>
          <w:szCs w:val="20"/>
        </w:rPr>
      </w:pPr>
      <w:bookmarkStart w:id="9" w:name="_Hlk107240609"/>
      <w:r w:rsidRPr="00660C2A">
        <w:rPr>
          <w:sz w:val="20"/>
          <w:szCs w:val="20"/>
        </w:rPr>
        <w:t xml:space="preserve">Op onze </w:t>
      </w:r>
      <w:hyperlink r:id="rId22" w:history="1">
        <w:r w:rsidRPr="00660C2A">
          <w:rPr>
            <w:color w:val="0000FF"/>
            <w:sz w:val="20"/>
            <w:szCs w:val="20"/>
            <w:u w:val="single"/>
          </w:rPr>
          <w:t>website</w:t>
        </w:r>
      </w:hyperlink>
      <w:r w:rsidRPr="00660C2A">
        <w:rPr>
          <w:sz w:val="20"/>
          <w:szCs w:val="20"/>
        </w:rPr>
        <w:t xml:space="preserve"> vindt u een overzicht van veelgestelde vragen over de contractering.</w:t>
      </w:r>
    </w:p>
    <w:p w14:paraId="12649041" w14:textId="77777777" w:rsidR="00EB39D2" w:rsidRPr="00660C2A" w:rsidRDefault="00EB39D2" w:rsidP="00EB39D2">
      <w:pPr>
        <w:rPr>
          <w:sz w:val="20"/>
          <w:szCs w:val="20"/>
        </w:rPr>
      </w:pPr>
      <w:r w:rsidRPr="00660C2A">
        <w:rPr>
          <w:sz w:val="20"/>
          <w:szCs w:val="20"/>
        </w:rPr>
        <w:t xml:space="preserve">Staat uw vraag er niet bij, dan kunt u contact met ons opnemen via het </w:t>
      </w:r>
      <w:hyperlink r:id="rId23" w:history="1">
        <w:r w:rsidRPr="00660C2A">
          <w:rPr>
            <w:color w:val="0000FF"/>
            <w:sz w:val="20"/>
            <w:szCs w:val="20"/>
            <w:u w:val="single"/>
          </w:rPr>
          <w:t>contactformulier</w:t>
        </w:r>
      </w:hyperlink>
      <w:r w:rsidRPr="00660C2A">
        <w:rPr>
          <w:sz w:val="20"/>
          <w:szCs w:val="20"/>
        </w:rPr>
        <w:t xml:space="preserve"> op onze website.</w:t>
      </w:r>
    </w:p>
    <w:bookmarkEnd w:id="9"/>
    <w:p w14:paraId="52916FAC" w14:textId="482EAAAA" w:rsidR="009F4A77" w:rsidRDefault="009F4A77" w:rsidP="00E95F49">
      <w:pPr>
        <w:rPr>
          <w:rFonts w:cs="Arial"/>
          <w:sz w:val="20"/>
          <w:szCs w:val="20"/>
        </w:rPr>
      </w:pPr>
    </w:p>
    <w:p w14:paraId="4156252F" w14:textId="20DD455B" w:rsidR="00F61064" w:rsidRDefault="00F61064" w:rsidP="00E95F49">
      <w:pPr>
        <w:rPr>
          <w:rFonts w:cs="Arial"/>
          <w:sz w:val="20"/>
          <w:szCs w:val="20"/>
        </w:rPr>
      </w:pPr>
    </w:p>
    <w:p w14:paraId="63BA8042" w14:textId="6BFEAC30" w:rsidR="00F61064" w:rsidRDefault="00F61064" w:rsidP="00E95F49">
      <w:pPr>
        <w:rPr>
          <w:rFonts w:cs="Arial"/>
          <w:sz w:val="20"/>
          <w:szCs w:val="20"/>
        </w:rPr>
      </w:pPr>
    </w:p>
    <w:p w14:paraId="24209451" w14:textId="77777777" w:rsidR="00F61064" w:rsidRDefault="00F61064" w:rsidP="00E95F49">
      <w:pPr>
        <w:rPr>
          <w:rFonts w:cs="Arial"/>
          <w:sz w:val="20"/>
          <w:szCs w:val="20"/>
        </w:rPr>
      </w:pPr>
    </w:p>
    <w:p w14:paraId="47CB4683" w14:textId="5FCCC35C" w:rsidR="00D9358D" w:rsidRPr="00D9358D" w:rsidRDefault="00E95F49" w:rsidP="00D9358D">
      <w:pPr>
        <w:spacing w:line="240" w:lineRule="auto"/>
        <w:rPr>
          <w:rFonts w:cs="Arial"/>
          <w:color w:val="000000" w:themeColor="text1"/>
          <w:sz w:val="20"/>
          <w:szCs w:val="20"/>
        </w:rPr>
      </w:pPr>
      <w:bookmarkStart w:id="10" w:name="_Hlk20826291"/>
      <w:r w:rsidRPr="0022264D">
        <w:rPr>
          <w:rFonts w:cs="Arial"/>
          <w:b/>
          <w:color w:val="000000"/>
        </w:rPr>
        <w:t>Bijlage</w:t>
      </w:r>
      <w:r w:rsidR="00BC3527">
        <w:rPr>
          <w:rFonts w:cs="Arial"/>
          <w:b/>
          <w:color w:val="000000"/>
        </w:rPr>
        <w:t>n</w:t>
      </w:r>
      <w:r w:rsidRPr="0022264D">
        <w:rPr>
          <w:rFonts w:cs="Arial"/>
          <w:b/>
          <w:color w:val="000000"/>
        </w:rPr>
        <w:t>:</w:t>
      </w:r>
      <w:r w:rsidRPr="00874887">
        <w:rPr>
          <w:rFonts w:cs="Arial"/>
          <w:color w:val="000000"/>
          <w:sz w:val="20"/>
          <w:szCs w:val="20"/>
        </w:rPr>
        <w:t xml:space="preserve"> </w:t>
      </w:r>
      <w:r>
        <w:rPr>
          <w:rFonts w:cs="Arial"/>
          <w:color w:val="000000"/>
          <w:sz w:val="20"/>
          <w:szCs w:val="20"/>
        </w:rPr>
        <w:br/>
      </w:r>
      <w:r w:rsidRPr="00874887">
        <w:rPr>
          <w:rFonts w:cs="Arial"/>
          <w:color w:val="000000"/>
          <w:sz w:val="20"/>
          <w:szCs w:val="20"/>
        </w:rPr>
        <w:t xml:space="preserve">Overeenkomst </w:t>
      </w:r>
      <w:r w:rsidR="009F4A77">
        <w:rPr>
          <w:rFonts w:cs="Arial"/>
          <w:color w:val="000000"/>
          <w:sz w:val="20"/>
          <w:szCs w:val="20"/>
        </w:rPr>
        <w:t xml:space="preserve">Ergotherapie </w:t>
      </w:r>
      <w:r w:rsidR="00B24CE1">
        <w:rPr>
          <w:rFonts w:cs="Arial"/>
          <w:color w:val="000000"/>
          <w:sz w:val="20"/>
          <w:szCs w:val="20"/>
        </w:rPr>
        <w:t>202</w:t>
      </w:r>
      <w:r w:rsidR="0016039C">
        <w:rPr>
          <w:rFonts w:cs="Arial"/>
          <w:color w:val="000000"/>
          <w:sz w:val="20"/>
          <w:szCs w:val="20"/>
        </w:rPr>
        <w:t>3 - 2024</w:t>
      </w:r>
      <w:r w:rsidRPr="00874887">
        <w:rPr>
          <w:rFonts w:cs="Arial"/>
          <w:color w:val="000000"/>
          <w:sz w:val="20"/>
          <w:szCs w:val="20"/>
        </w:rPr>
        <w:t xml:space="preserve"> met Algemene Inkoopvoorwaarden Zorg 20</w:t>
      </w:r>
      <w:r>
        <w:rPr>
          <w:rFonts w:cs="Arial"/>
          <w:color w:val="000000"/>
          <w:sz w:val="20"/>
          <w:szCs w:val="20"/>
        </w:rPr>
        <w:t>2</w:t>
      </w:r>
      <w:r w:rsidR="0016039C">
        <w:rPr>
          <w:rFonts w:cs="Arial"/>
          <w:color w:val="000000"/>
          <w:sz w:val="20"/>
          <w:szCs w:val="20"/>
        </w:rPr>
        <w:t>3</w:t>
      </w:r>
      <w:r w:rsidRPr="00874887">
        <w:rPr>
          <w:rFonts w:cs="Arial"/>
          <w:color w:val="000000"/>
          <w:sz w:val="20"/>
          <w:szCs w:val="20"/>
        </w:rPr>
        <w:t xml:space="preserve"> en overige bijlagen</w:t>
      </w:r>
      <w:bookmarkEnd w:id="10"/>
      <w:r w:rsidR="0064282B">
        <w:rPr>
          <w:rFonts w:cs="Arial"/>
          <w:color w:val="000000"/>
          <w:sz w:val="20"/>
          <w:szCs w:val="20"/>
        </w:rPr>
        <w:t>.</w:t>
      </w:r>
    </w:p>
    <w:sectPr w:rsidR="00D9358D" w:rsidRPr="00D9358D" w:rsidSect="007F4DE2">
      <w:headerReference w:type="even" r:id="rId24"/>
      <w:headerReference w:type="default" r:id="rId25"/>
      <w:footerReference w:type="even" r:id="rId26"/>
      <w:footerReference w:type="default" r:id="rId27"/>
      <w:headerReference w:type="first" r:id="rId28"/>
      <w:footerReference w:type="first" r:id="rId29"/>
      <w:type w:val="continuous"/>
      <w:pgSz w:w="11906" w:h="16838" w:code="9"/>
      <w:pgMar w:top="1701" w:right="1134" w:bottom="1134" w:left="1134"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27E77" w14:textId="77777777" w:rsidR="003109E5" w:rsidRDefault="003109E5">
      <w:r>
        <w:separator/>
      </w:r>
    </w:p>
  </w:endnote>
  <w:endnote w:type="continuationSeparator" w:id="0">
    <w:p w14:paraId="23449C7E" w14:textId="77777777" w:rsidR="003109E5" w:rsidRDefault="0031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icon Sans">
    <w:altName w:val="Californian FB"/>
    <w:charset w:val="00"/>
    <w:family w:val="auto"/>
    <w:pitch w:val="variable"/>
    <w:sig w:usb0="00000003" w:usb1="40000000" w:usb2="00000000" w:usb3="00000000" w:csb0="00000001" w:csb1="00000000"/>
  </w:font>
  <w:font w:name="Amicon Caecilia">
    <w:altName w:val="Californian FB"/>
    <w:charset w:val="00"/>
    <w:family w:val="auto"/>
    <w:pitch w:val="variable"/>
    <w:sig w:usb0="80000027" w:usb1="00000000" w:usb2="00000000" w:usb3="00000000" w:csb0="00000001" w:csb1="00000000"/>
  </w:font>
  <w:font w:name="KIX Barcode">
    <w:altName w:val="Calibri"/>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EBDD" w14:textId="77777777" w:rsidR="005613DD" w:rsidRDefault="005613D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0B1B" w14:textId="77777777" w:rsidR="00FA052D" w:rsidRDefault="00FA052D">
    <w:pPr>
      <w:pStyle w:val="Voettekst"/>
      <w:jc w:val="center"/>
    </w:pPr>
  </w:p>
  <w:p w14:paraId="707142BB" w14:textId="49E9548A" w:rsidR="00FA052D" w:rsidRDefault="00FA052D" w:rsidP="00FA052D">
    <w:pPr>
      <w:pStyle w:val="Voettekst"/>
      <w:tabs>
        <w:tab w:val="clear" w:pos="8306"/>
      </w:tabs>
      <w:rPr>
        <w:sz w:val="16"/>
        <w:szCs w:val="16"/>
      </w:rPr>
    </w:pPr>
    <w:r>
      <w:rPr>
        <w:sz w:val="16"/>
        <w:szCs w:val="16"/>
      </w:rPr>
      <w:tab/>
    </w:r>
    <w:r>
      <w:rPr>
        <w:sz w:val="16"/>
        <w:szCs w:val="16"/>
      </w:rPr>
      <w:tab/>
    </w:r>
    <w:r>
      <w:rPr>
        <w:sz w:val="16"/>
        <w:szCs w:val="16"/>
      </w:rPr>
      <w:tab/>
    </w:r>
    <w:r>
      <w:rPr>
        <w:sz w:val="16"/>
        <w:szCs w:val="16"/>
      </w:rPr>
      <w:tab/>
      <w:t xml:space="preserve">   </w:t>
    </w:r>
    <w:r w:rsidRPr="00DF54B8">
      <w:rPr>
        <w:sz w:val="16"/>
        <w:szCs w:val="16"/>
      </w:rPr>
      <w:t>Menzis Zorgverzekeraar N.V. KvK-nummer 50544810</w:t>
    </w:r>
  </w:p>
  <w:p w14:paraId="4419FC3D" w14:textId="77777777" w:rsidR="00FA052D" w:rsidRDefault="00FA052D" w:rsidP="00FA052D">
    <w:pPr>
      <w:pStyle w:val="Voettekst"/>
      <w:tabs>
        <w:tab w:val="clear" w:pos="8306"/>
      </w:tabs>
      <w:rPr>
        <w:sz w:val="16"/>
        <w:szCs w:val="16"/>
      </w:rPr>
    </w:pPr>
    <w:r>
      <w:rPr>
        <w:sz w:val="16"/>
        <w:szCs w:val="16"/>
      </w:rPr>
      <w:tab/>
    </w:r>
    <w:r>
      <w:rPr>
        <w:sz w:val="16"/>
        <w:szCs w:val="16"/>
      </w:rPr>
      <w:tab/>
    </w:r>
    <w:r>
      <w:rPr>
        <w:sz w:val="16"/>
        <w:szCs w:val="16"/>
      </w:rPr>
      <w:tab/>
    </w:r>
    <w:r>
      <w:rPr>
        <w:sz w:val="16"/>
        <w:szCs w:val="16"/>
      </w:rPr>
      <w:tab/>
      <w:t xml:space="preserve">                         A</w:t>
    </w:r>
    <w:r w:rsidRPr="00DF54B8">
      <w:rPr>
        <w:sz w:val="16"/>
        <w:szCs w:val="16"/>
      </w:rPr>
      <w:t>nderzorg N.V. KvK-nummer 50544403</w:t>
    </w:r>
  </w:p>
  <w:p w14:paraId="3CBF6728" w14:textId="76FB4CD4" w:rsidR="00FA052D" w:rsidRPr="00FA052D" w:rsidRDefault="00FA052D" w:rsidP="00FA052D">
    <w:pPr>
      <w:pStyle w:val="Voettekst"/>
      <w:tabs>
        <w:tab w:val="clear" w:pos="8306"/>
      </w:tabs>
      <w:rPr>
        <w:sz w:val="16"/>
        <w:szCs w:val="16"/>
      </w:rPr>
    </w:pPr>
    <w:r>
      <w:rPr>
        <w:sz w:val="16"/>
        <w:szCs w:val="16"/>
      </w:rPr>
      <w:tab/>
    </w:r>
    <w:r>
      <w:rPr>
        <w:sz w:val="16"/>
        <w:szCs w:val="16"/>
      </w:rPr>
      <w:tab/>
    </w:r>
    <w:r>
      <w:rPr>
        <w:sz w:val="16"/>
        <w:szCs w:val="16"/>
      </w:rPr>
      <w:tab/>
    </w:r>
    <w:r>
      <w:rPr>
        <w:sz w:val="16"/>
        <w:szCs w:val="16"/>
      </w:rPr>
      <w:tab/>
      <w:t xml:space="preserve">                              </w:t>
    </w:r>
    <w:r w:rsidRPr="00DF54B8">
      <w:rPr>
        <w:sz w:val="16"/>
        <w:szCs w:val="16"/>
      </w:rPr>
      <w:t>Menzis N.V. KvK-nummer 50544101</w:t>
    </w:r>
  </w:p>
  <w:sdt>
    <w:sdtPr>
      <w:id w:val="-1187137127"/>
      <w:docPartObj>
        <w:docPartGallery w:val="Page Numbers (Bottom of Page)"/>
        <w:docPartUnique/>
      </w:docPartObj>
    </w:sdtPr>
    <w:sdtEndPr/>
    <w:sdtContent>
      <w:p w14:paraId="7B604C5A" w14:textId="0C133681" w:rsidR="005944F4" w:rsidRPr="00FA052D" w:rsidRDefault="00FA052D" w:rsidP="00FA052D">
        <w:pPr>
          <w:pStyle w:val="Voettekst"/>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42B0" w14:textId="5E63515A" w:rsidR="00FA052D" w:rsidRPr="009F4A77" w:rsidRDefault="00FA052D" w:rsidP="00FA052D">
    <w:pPr>
      <w:pStyle w:val="Voettekst"/>
      <w:tabs>
        <w:tab w:val="clear" w:pos="8306"/>
      </w:tabs>
      <w:rPr>
        <w:sz w:val="16"/>
        <w:szCs w:val="16"/>
      </w:rPr>
    </w:pPr>
  </w:p>
  <w:p w14:paraId="1AA634E4" w14:textId="185E381A" w:rsidR="009E1859" w:rsidRPr="009F4A77" w:rsidRDefault="009E1859" w:rsidP="009F4A77">
    <w:pPr>
      <w:pStyle w:val="Voettekst"/>
      <w:tabs>
        <w:tab w:val="clear" w:pos="8306"/>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B0CF" w14:textId="77777777" w:rsidR="003109E5" w:rsidRDefault="003109E5">
      <w:r>
        <w:separator/>
      </w:r>
    </w:p>
  </w:footnote>
  <w:footnote w:type="continuationSeparator" w:id="0">
    <w:p w14:paraId="102B93D4" w14:textId="77777777" w:rsidR="003109E5" w:rsidRDefault="00310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B431" w14:textId="6B3501DC" w:rsidR="005613DD" w:rsidRDefault="005613DD">
    <w:pPr>
      <w:pStyle w:val="Koptekst"/>
    </w:pPr>
    <w:r>
      <w:rPr>
        <w:noProof/>
      </w:rPr>
      <w:pict w14:anchorId="250C7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9657" o:spid="_x0000_s2055" type="#_x0000_t136" style="position:absolute;margin-left:0;margin-top:0;width:543.5pt;height:135.85pt;rotation:315;z-index:-251652096;mso-position-horizontal:center;mso-position-horizontal-relative:margin;mso-position-vertical:center;mso-position-vertical-relative:margin" o:allowincell="f" fillcolor="silver" stroked="f">
          <v:fill opacity=".5"/>
          <v:textpath style="font-family:&quot;Arial&quot;;font-size:1pt" string="specime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8636" w14:textId="62018D5B" w:rsidR="005944F4" w:rsidRDefault="005613DD">
    <w:pPr>
      <w:pStyle w:val="Koptekst"/>
      <w:tabs>
        <w:tab w:val="clear" w:pos="4536"/>
        <w:tab w:val="clear" w:pos="9072"/>
      </w:tabs>
      <w:spacing w:before="227"/>
      <w:rPr>
        <w:color w:val="999999"/>
      </w:rPr>
    </w:pPr>
    <w:r>
      <w:rPr>
        <w:noProof/>
      </w:rPr>
      <w:pict w14:anchorId="627C9F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9658" o:spid="_x0000_s2056" type="#_x0000_t136" style="position:absolute;margin-left:0;margin-top:0;width:543.5pt;height:135.85pt;rotation:315;z-index:-251650048;mso-position-horizontal:center;mso-position-horizontal-relative:margin;mso-position-vertical:center;mso-position-vertical-relative:margin" o:allowincell="f" fillcolor="silver" stroked="f">
          <v:fill opacity=".5"/>
          <v:textpath style="font-family:&quot;Arial&quot;;font-size:1pt" string="specimen"/>
        </v:shape>
      </w:pict>
    </w:r>
    <w:r>
      <w:rPr>
        <w:noProof/>
        <w:color w:val="999999"/>
      </w:rPr>
      <w:object w:dxaOrig="1440" w:dyaOrig="1440" w14:anchorId="59AFF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03.6pt;margin-top:-74.65pt;width:97.5pt;height:58.5pt;z-index:251660288;mso-position-horizontal-relative:margin;mso-position-vertical-relative:margin">
          <v:imagedata r:id="rId1" o:title=""/>
          <w10:wrap type="square" anchorx="margin" anchory="margin"/>
        </v:shape>
        <o:OLEObject Type="Embed" ProgID="MSPhotoEd.3" ShapeID="_x0000_s2053" DrawAspect="Content" ObjectID="_1745232414"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6DF1" w14:textId="1914557C" w:rsidR="000D4F65" w:rsidRDefault="005613DD">
    <w:pPr>
      <w:pStyle w:val="Koptekst"/>
    </w:pPr>
    <w:r>
      <w:rPr>
        <w:noProof/>
      </w:rPr>
      <w:pict w14:anchorId="346EC8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9656" o:spid="_x0000_s2054" type="#_x0000_t136" style="position:absolute;margin-left:0;margin-top:0;width:543.5pt;height:135.85pt;rotation:315;z-index:-251654144;mso-position-horizontal:center;mso-position-horizontal-relative:margin;mso-position-vertical:center;mso-position-vertical-relative:margin" o:allowincell="f" fillcolor="silver" stroked="f">
          <v:fill opacity=".5"/>
          <v:textpath style="font-family:&quot;Arial&quot;;font-size:1pt" string="specimen"/>
        </v:shape>
      </w:pict>
    </w:r>
    <w:r>
      <w:rPr>
        <w:noProof/>
      </w:rPr>
      <w:object w:dxaOrig="1440" w:dyaOrig="1440" w14:anchorId="59AFF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3.95pt;margin-top:-82.15pt;width:97.5pt;height:58.5pt;z-index:251659264;mso-position-horizontal-relative:margin;mso-position-vertical-relative:margin">
          <v:imagedata r:id="rId1" o:title=""/>
          <w10:wrap type="square" anchorx="margin" anchory="margin"/>
        </v:shape>
        <o:OLEObject Type="Embed" ProgID="MSPhotoEd.3" ShapeID="_x0000_s2052" DrawAspect="Content" ObjectID="_174523241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E90"/>
    <w:multiLevelType w:val="hybridMultilevel"/>
    <w:tmpl w:val="58982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642434"/>
    <w:multiLevelType w:val="hybridMultilevel"/>
    <w:tmpl w:val="DACEC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876EF4"/>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377381A"/>
    <w:multiLevelType w:val="hybridMultilevel"/>
    <w:tmpl w:val="61A67EB4"/>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32B91DD6"/>
    <w:multiLevelType w:val="hybridMultilevel"/>
    <w:tmpl w:val="EE68CFAE"/>
    <w:lvl w:ilvl="0" w:tplc="E0DABEC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92FC5"/>
    <w:multiLevelType w:val="hybridMultilevel"/>
    <w:tmpl w:val="D04EC1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59218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3F694EF4"/>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F7A6EAD"/>
    <w:multiLevelType w:val="hybridMultilevel"/>
    <w:tmpl w:val="75B8717A"/>
    <w:lvl w:ilvl="0" w:tplc="3D90427E">
      <w:start w:val="1"/>
      <w:numFmt w:val="decimal"/>
      <w:pStyle w:val="listnumber"/>
      <w:lvlText w:val="%1)"/>
      <w:lvlJc w:val="left"/>
      <w:pPr>
        <w:tabs>
          <w:tab w:val="num" w:pos="360"/>
        </w:tabs>
        <w:ind w:left="255" w:hanging="25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48E12BC6"/>
    <w:multiLevelType w:val="hybridMultilevel"/>
    <w:tmpl w:val="1E34F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E2406A"/>
    <w:multiLevelType w:val="hybridMultilevel"/>
    <w:tmpl w:val="1AE8BC74"/>
    <w:lvl w:ilvl="0" w:tplc="7DF0D1CC">
      <w:start w:val="7500"/>
      <w:numFmt w:val="bullet"/>
      <w:lvlText w:val="-"/>
      <w:lvlJc w:val="left"/>
      <w:pPr>
        <w:tabs>
          <w:tab w:val="num" w:pos="705"/>
        </w:tabs>
        <w:ind w:left="705" w:hanging="360"/>
      </w:pPr>
      <w:rPr>
        <w:rFonts w:ascii="Arial" w:eastAsia="Times New Roman" w:hAnsi="Arial" w:cs="Arial" w:hint="default"/>
      </w:rPr>
    </w:lvl>
    <w:lvl w:ilvl="1" w:tplc="04130003" w:tentative="1">
      <w:start w:val="1"/>
      <w:numFmt w:val="bullet"/>
      <w:lvlText w:val="o"/>
      <w:lvlJc w:val="left"/>
      <w:pPr>
        <w:tabs>
          <w:tab w:val="num" w:pos="1425"/>
        </w:tabs>
        <w:ind w:left="1425" w:hanging="360"/>
      </w:pPr>
      <w:rPr>
        <w:rFonts w:ascii="Courier New" w:hAnsi="Courier New" w:cs="Courier New" w:hint="default"/>
      </w:rPr>
    </w:lvl>
    <w:lvl w:ilvl="2" w:tplc="04130005" w:tentative="1">
      <w:start w:val="1"/>
      <w:numFmt w:val="bullet"/>
      <w:lvlText w:val=""/>
      <w:lvlJc w:val="left"/>
      <w:pPr>
        <w:tabs>
          <w:tab w:val="num" w:pos="2145"/>
        </w:tabs>
        <w:ind w:left="2145" w:hanging="360"/>
      </w:pPr>
      <w:rPr>
        <w:rFonts w:ascii="Wingdings" w:hAnsi="Wingdings" w:hint="default"/>
      </w:rPr>
    </w:lvl>
    <w:lvl w:ilvl="3" w:tplc="04130001" w:tentative="1">
      <w:start w:val="1"/>
      <w:numFmt w:val="bullet"/>
      <w:lvlText w:val=""/>
      <w:lvlJc w:val="left"/>
      <w:pPr>
        <w:tabs>
          <w:tab w:val="num" w:pos="2865"/>
        </w:tabs>
        <w:ind w:left="2865" w:hanging="360"/>
      </w:pPr>
      <w:rPr>
        <w:rFonts w:ascii="Symbol" w:hAnsi="Symbol" w:hint="default"/>
      </w:rPr>
    </w:lvl>
    <w:lvl w:ilvl="4" w:tplc="04130003" w:tentative="1">
      <w:start w:val="1"/>
      <w:numFmt w:val="bullet"/>
      <w:lvlText w:val="o"/>
      <w:lvlJc w:val="left"/>
      <w:pPr>
        <w:tabs>
          <w:tab w:val="num" w:pos="3585"/>
        </w:tabs>
        <w:ind w:left="3585" w:hanging="360"/>
      </w:pPr>
      <w:rPr>
        <w:rFonts w:ascii="Courier New" w:hAnsi="Courier New" w:cs="Courier New" w:hint="default"/>
      </w:rPr>
    </w:lvl>
    <w:lvl w:ilvl="5" w:tplc="04130005" w:tentative="1">
      <w:start w:val="1"/>
      <w:numFmt w:val="bullet"/>
      <w:lvlText w:val=""/>
      <w:lvlJc w:val="left"/>
      <w:pPr>
        <w:tabs>
          <w:tab w:val="num" w:pos="4305"/>
        </w:tabs>
        <w:ind w:left="4305" w:hanging="360"/>
      </w:pPr>
      <w:rPr>
        <w:rFonts w:ascii="Wingdings" w:hAnsi="Wingdings" w:hint="default"/>
      </w:rPr>
    </w:lvl>
    <w:lvl w:ilvl="6" w:tplc="04130001" w:tentative="1">
      <w:start w:val="1"/>
      <w:numFmt w:val="bullet"/>
      <w:lvlText w:val=""/>
      <w:lvlJc w:val="left"/>
      <w:pPr>
        <w:tabs>
          <w:tab w:val="num" w:pos="5025"/>
        </w:tabs>
        <w:ind w:left="5025" w:hanging="360"/>
      </w:pPr>
      <w:rPr>
        <w:rFonts w:ascii="Symbol" w:hAnsi="Symbol" w:hint="default"/>
      </w:rPr>
    </w:lvl>
    <w:lvl w:ilvl="7" w:tplc="04130003" w:tentative="1">
      <w:start w:val="1"/>
      <w:numFmt w:val="bullet"/>
      <w:lvlText w:val="o"/>
      <w:lvlJc w:val="left"/>
      <w:pPr>
        <w:tabs>
          <w:tab w:val="num" w:pos="5745"/>
        </w:tabs>
        <w:ind w:left="5745" w:hanging="360"/>
      </w:pPr>
      <w:rPr>
        <w:rFonts w:ascii="Courier New" w:hAnsi="Courier New" w:cs="Courier New" w:hint="default"/>
      </w:rPr>
    </w:lvl>
    <w:lvl w:ilvl="8" w:tplc="04130005" w:tentative="1">
      <w:start w:val="1"/>
      <w:numFmt w:val="bullet"/>
      <w:lvlText w:val=""/>
      <w:lvlJc w:val="left"/>
      <w:pPr>
        <w:tabs>
          <w:tab w:val="num" w:pos="6465"/>
        </w:tabs>
        <w:ind w:left="6465" w:hanging="360"/>
      </w:pPr>
      <w:rPr>
        <w:rFonts w:ascii="Wingdings" w:hAnsi="Wingdings" w:hint="default"/>
      </w:rPr>
    </w:lvl>
  </w:abstractNum>
  <w:abstractNum w:abstractNumId="11" w15:restartNumberingAfterBreak="0">
    <w:nsid w:val="58F8723F"/>
    <w:multiLevelType w:val="hybridMultilevel"/>
    <w:tmpl w:val="4874D8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955693"/>
    <w:multiLevelType w:val="hybridMultilevel"/>
    <w:tmpl w:val="0BF628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4D0395"/>
    <w:multiLevelType w:val="hybridMultilevel"/>
    <w:tmpl w:val="337455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1977A7"/>
    <w:multiLevelType w:val="hybridMultilevel"/>
    <w:tmpl w:val="307EAFC0"/>
    <w:lvl w:ilvl="0" w:tplc="371ED5D0">
      <w:start w:val="1"/>
      <w:numFmt w:val="bullet"/>
      <w:pStyle w:val="listsymbol"/>
      <w:lvlText w:val=""/>
      <w:lvlJc w:val="left"/>
      <w:pPr>
        <w:tabs>
          <w:tab w:val="num" w:pos="720"/>
        </w:tabs>
        <w:ind w:left="255" w:hanging="255"/>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23775F"/>
    <w:multiLevelType w:val="hybridMultilevel"/>
    <w:tmpl w:val="7A6028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522FD5"/>
    <w:multiLevelType w:val="hybridMultilevel"/>
    <w:tmpl w:val="F2D0AED2"/>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51B6A95"/>
    <w:multiLevelType w:val="hybridMultilevel"/>
    <w:tmpl w:val="A4000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9620696"/>
    <w:multiLevelType w:val="hybridMultilevel"/>
    <w:tmpl w:val="1E8AFB7C"/>
    <w:lvl w:ilvl="0" w:tplc="D35886AA">
      <w:start w:val="1"/>
      <w:numFmt w:val="bullet"/>
      <w:lvlText w:val="-"/>
      <w:lvlJc w:val="left"/>
      <w:pPr>
        <w:tabs>
          <w:tab w:val="num" w:pos="720"/>
        </w:tabs>
        <w:ind w:left="720" w:hanging="360"/>
      </w:pPr>
      <w:rPr>
        <w:rFonts w:ascii="Amicon Sans" w:eastAsia="Times New Roman" w:hAnsi="Amicon San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375660218">
    <w:abstractNumId w:val="14"/>
  </w:num>
  <w:num w:numId="2" w16cid:durableId="170225660">
    <w:abstractNumId w:val="8"/>
  </w:num>
  <w:num w:numId="3" w16cid:durableId="872613536">
    <w:abstractNumId w:val="18"/>
  </w:num>
  <w:num w:numId="4" w16cid:durableId="221522730">
    <w:abstractNumId w:val="13"/>
  </w:num>
  <w:num w:numId="5" w16cid:durableId="1797143505">
    <w:abstractNumId w:val="16"/>
  </w:num>
  <w:num w:numId="6" w16cid:durableId="10184065">
    <w:abstractNumId w:val="3"/>
  </w:num>
  <w:num w:numId="7" w16cid:durableId="1164079521">
    <w:abstractNumId w:val="2"/>
  </w:num>
  <w:num w:numId="8" w16cid:durableId="1171683300">
    <w:abstractNumId w:val="7"/>
  </w:num>
  <w:num w:numId="9" w16cid:durableId="276065026">
    <w:abstractNumId w:val="6"/>
  </w:num>
  <w:num w:numId="10" w16cid:durableId="150608165">
    <w:abstractNumId w:val="11"/>
  </w:num>
  <w:num w:numId="11" w16cid:durableId="1400979930">
    <w:abstractNumId w:val="5"/>
  </w:num>
  <w:num w:numId="12" w16cid:durableId="199362567">
    <w:abstractNumId w:val="12"/>
  </w:num>
  <w:num w:numId="13" w16cid:durableId="1830169075">
    <w:abstractNumId w:val="4"/>
  </w:num>
  <w:num w:numId="14" w16cid:durableId="993339825">
    <w:abstractNumId w:val="10"/>
  </w:num>
  <w:num w:numId="15" w16cid:durableId="852453989">
    <w:abstractNumId w:val="17"/>
  </w:num>
  <w:num w:numId="16" w16cid:durableId="134031725">
    <w:abstractNumId w:val="15"/>
  </w:num>
  <w:num w:numId="17" w16cid:durableId="1965112503">
    <w:abstractNumId w:val="0"/>
  </w:num>
  <w:num w:numId="18" w16cid:durableId="2057971153">
    <w:abstractNumId w:val="1"/>
  </w:num>
  <w:num w:numId="19" w16cid:durableId="17160016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arma DocSys~CanReopen" w:val="1"/>
    <w:docVar w:name="Carma DocSys~XML" w:val="&lt;?xml version=&quot;1.0&quot;?&gt;_x000d__x000a_&lt;data customer=&quot;menzis&quot; profile=&quot;Menzis&quot; model=&quot;Worddocumenten/brief.xml&quot; country-code=&quot;31&quot; target=&quot;Microsoft Word&quot; target-version=&quot;10.0&quot; target-build=&quot;10.0.6612&quot; engine-version=&quot;1.16.21&quot; lastuser-initials=&quot;MZ&quot; lastuser-name=&quot;Menzis Zorgverzekeraar&quot;&gt;&lt;brief template=&quot;Worddocumenten/brief2.dot&quot; id=&quot;6fa1b11c48bf434eaed1c0c8e8870d20&quot; version=&quot;1.0&quot; lcid=&quot;1043&quot; locale=&quot;nl&quot;&gt;&lt;MAILING disabled=&quot;true&quot; fields=&quot;adres;kix;aanhef;rubricering;tav&quot;/&gt;&lt;PAPER first=&quot;blanco&quot; other=&quot;blanco&quot;/&gt;&lt;ondertekenaar-item value=&quot;1&quot; formatted-value=&quot;Leerink&quot;&gt;&lt;afzender taal=&quot;1043&quot; aanhef=&quot;1&quot; groetregel=&quot;1&quot; name=&quot;Leerink&quot; afdeling=&quot;4&quot; country-id=&quot;NLD&quot; country-code=&quot;31&quot; naam=&quot;C.B. Leerink&quot; gender=&quot;M&quot; title=&quot;Dr.&quot;/&gt;_x000d__x000a__x0009__x0009_&lt;/ondertekenaar-item&gt;&lt;afdeling-item value=&quot;4&quot; formatted-value=&quot;Menzis locatie Wageningen&quot;&gt;&lt;afdeling name=&quot;Menzis locatie Wageningen&quot; bedrijfsonderdeel=&quot;2&quot; country-id=&quot;NLD&quot; country-code=&quot;31&quot; code=&quot;MWN&quot; telefoon=&quot;0317455455&quot;&gt;&lt;taal id=&quot;1043&quot; naam=&quot;Menzis&quot; bezoekadres=&quot;Lawickse Allee 130\n6709 DZ  Wageningen&quot; postadres=&quot;Postbus 75000\n7500 KC  Enschede&quot; land=&quot;Nederland&quot;/&gt;&lt;taal id=&quot;2057&quot; naam=&quot;Menzis&quot; bezoekadres=&quot;Lawickse Allee 130\n6709 DZ  Wageningen&quot; postadres=&quot;Postbus 75000\n7500 KC  Enschede&quot; land=&quot;The Netherlands&quot;/&gt;&lt;taal id=&quot;1031&quot; naam=&quot;Menzis&quot; bezoekadres=&quot;Lawickse Allee 130\n6709 DZ  Wageningen&quot; postadres=&quot;Postbus 75000\n7500 KC  Enschede&quot; land=&quot;Die Niederlande&quot;/&gt;&lt;taal id=&quot;1036&quot; naam=&quot;Menzis&quot; bezoekadres=&quot;Lawickse Allee 130\n6709 DZ  Wageningen&quot; postadres=&quot;Postbus 75000\n7500 KC  Enschede&quot; land=&quot;Les Pays-Bas&quot;/&gt;&lt;/afdeling&gt;&lt;/afdeling-item&gt;&lt;bedrijfsonderdeel-item value=&quot;2&quot; formatted-value=&quot;Menzis&quot;&gt;&lt;bedrijfsonderdeel name=&quot;Menzis&quot; logo=&quot;menzis&quot; email=&quot;info@menzis.nl&quot; internet=&quot;www.menzis.nl&quot;&gt;&lt;taal id=&quot;1043&quot; statutaire-naam=&quot;OWM Menzis Zorgverzekeraar U.A.&quot; statutaire-naam2=&quot;OWM Menzis U.A.&quot; kvknr=&quot;KvK-nummer 06039892&quot; kvknr2=&quot;KvK-nummer 02040366&quot; copyrighttekst=&quot;copyrighttekst&quot; voettext=&quot;$/Voettekst images/menzis-voettekst.png&quot;/&gt;&lt;taal id=&quot;2057&quot; statutaire-naam=&quot;OWM Menzis Zorgverzekeraar U.A.&quot; statutaire-naam2=&quot;OWM Menzis U.A.&quot; kvknr=&quot;KvK-nummer 06039892&quot; kvknr2=&quot;KvK-nummer 02040366&quot; copyrighttekst=&quot;copyrighttekst&quot; voettext=&quot;$/Voettekst images/menzis-voettekst.png&quot;/&gt;&lt;taal id=&quot;1031&quot; statutaire-naam=&quot;OWM Menzis Zorgverzekeraar U.A.&quot; statutaire-naam2=&quot;OWM Menzis U.A.&quot; kvknr=&quot;KvK-nummer 06039892&quot; kvknr2=&quot;KvK-nummer 02040366&quot; copyrighttekst=&quot;copyrighttekst&quot; voettext=&quot;$/Voettekst images/menzis-voettekst.png&quot;/&gt;&lt;taal id=&quot;1036&quot; statutaire-naam=&quot;OWM Menzis Zorgverzekeraar U.A.&quot; statutaire-naam2=&quot;OWM Menzis U.A.&quot; kvknr=&quot;KvK-nummer 06039892&quot; kvknr2=&quot;KvK-nummer 02040366&quot; copyrighttekst=&quot;copyrighttekst&quot; voettext=&quot;$/Voettekst images/menzis-voettekst.png&quot;/&gt;&lt;ntgroups/&gt;&lt;/bedrijfsonderdeel&gt;&lt;/bedrijfsonderdeel-item&gt;&lt;functie value=&quot;&quot; formatted-value=&quot;&quot;/&gt;&lt;afdeling value=&quot;Menzis locatie Wageningen&quot; formatted-value=&quot;Menzis locatie Wageningen&quot;/&gt;&lt;postadres value=&quot;Postbus 75000\n7500 KC  Enschede&quot; formatted-value=&quot;Postbus 75000\n7500 KC  Enschede&quot;/&gt;&lt;bezoekadres value=&quot;Lawickse Allee 130\n6709 DZ  Wageningen&quot; formatted-value=&quot;Lawickse Allee 130\n6709 DZ  Wageningen&quot;/&gt;&lt;onskenmerk value=&quot;Dieetovk2006&quot; formatted-value=&quot;Dieetovk2006&quot; format-disabled=&quot;true&quot;/&gt;&lt;companytype value=&quot;menzis&quot; formatted-value=&quot;menzis&quot;/&gt;&lt;behandelddoor-item value=&quot;2&quot; formatted-value=&quot;Afd. Zorg Paramedici&quot;&gt;&lt;afzender taal=&quot;1043&quot; aanhef=&quot;1&quot; groetregel=&quot;1&quot; name=&quot;Afd. Zorg Paramedici&quot; afdeling=&quot;4&quot; country-id=&quot;NLD&quot; country-code=&quot;31&quot; naam=&quot;Afd. Zorg Paramedici&quot;/&gt;_x000d__x000a__x0009__x0009_&lt;/behandelddoor-item&gt;&lt;beh-afdeling-item value=&quot;4&quot; formatted-value=&quot;Menzis locatie Wageningen&quot;&gt;&lt;afdeling name=&quot;Menzis locatie Wageningen&quot; bedrijfsonderdeel=&quot;2&quot; country-id=&quot;NLD&quot; country-code=&quot;31&quot; code=&quot;MWN&quot; telefoon=&quot;0317455455&quot;&gt;&lt;taal id=&quot;1043&quot; naam=&quot;Menzis&quot; bezoekadres=&quot;Lawickse Allee 130\n6709 DZ  Wageningen&quot; postadres=&quot;Postbus 75000\n7500 KC  Enschede&quot; land=&quot;Nederland&quot;/&gt;&lt;taal id=&quot;2057&quot; naam=&quot;Menzis&quot; bezoekadres=&quot;Lawickse Allee 130\n6709 DZ  Wageningen&quot; postadres=&quot;Postbus 75000\n7500 KC  Enschede&quot; land=&quot;The Netherlands&quot;/&gt;&lt;taal id=&quot;1031&quot; naam=&quot;Menzis&quot; bezoekadres=&quot;Lawickse Allee 130\n6709 DZ  Wageningen&quot; postadres=&quot;Postbus 75000\n7500 KC  Enschede&quot; land=&quot;Die Niederlande&quot;/&gt;&lt;taal id=&quot;1036&quot; naam=&quot;Menzis&quot; bezoekadres=&quot;Lawickse Allee 130\n6709 DZ  Wageningen&quot; postadres=&quot;Postbus 75000\n7500 KC  Enschede&quot; land=&quot;Les Pays-Bas&quot;/&gt;&lt;/afdeling&gt;&lt;/beh-afdeling-item&gt;&lt;beh-bedrijfsonderdeel-item value=&quot;2&quot; formatted-value=&quot;Menzis&quot;&gt;&lt;bedrijfsonderdeel name=&quot;Menzis&quot; logo=&quot;menzis&quot; email=&quot;info@menzis.nl&quot; internet=&quot;www.menzis.nl&quot;&gt;&lt;taal id=&quot;1043&quot; statutaire-naam=&quot;OWM Menzis Zorgverzekeraar U.A.&quot; statutaire-naam2=&quot;OWM Menzis U.A.&quot; kvknr=&quot;KvK-nummer 06039892&quot; kvknr2=&quot;KvK-nummer 02040366&quot; copyrighttekst=&quot;copyrighttekst&quot; voettext=&quot;$/Voettekst images/menzis-voettekst.png&quot;/&gt;&lt;taal id=&quot;2057&quot; statutaire-naam=&quot;OWM Menzis Zorgverzekeraar U.A.&quot; statutaire-naam2=&quot;OWM Menzis U.A.&quot; kvknr=&quot;KvK-nummer 06039892&quot; kvknr2=&quot;KvK-nummer 02040366&quot; copyrighttekst=&quot;copyrighttekst&quot; voettext=&quot;$/Voettekst images/menzis-voettekst.png&quot;/&gt;&lt;taal id=&quot;1031&quot; statutaire-naam=&quot;OWM Menzis Zorgverzekeraar U.A.&quot; statutaire-naam2=&quot;OWM Menzis U.A.&quot; kvknr=&quot;KvK-nummer 06039892&quot; kvknr2=&quot;KvK-nummer 02040366&quot; copyrighttekst=&quot;copyrighttekst&quot; voettext=&quot;$/Voettekst images/menzis-voettekst.png&quot;/&gt;&lt;taal id=&quot;1036&quot; statutaire-naam=&quot;OWM Menzis Zorgverzekeraar U.A.&quot; statutaire-naam2=&quot;OWM Menzis U.A.&quot; kvknr=&quot;KvK-nummer 06039892&quot; kvknr2=&quot;KvK-nummer 02040366&quot; copyrighttekst=&quot;copyrighttekst&quot; voettext=&quot;$/Voettekst images/menzis-voettekst.png&quot;/&gt;&lt;ntgroups/&gt;&lt;/bedrijfsonderdeel&gt;&lt;/beh-bedrijfsonderdeel-item&gt;&lt;beh-functie value=&quot;&quot; formatted-value=&quot;&quot;/&gt;&lt;beh-afdeling value=&quot;Menzis locatie Wageningen&quot; formatted-value=&quot;Menzis locatie Wageningen&quot;/&gt;&lt;beh-postadres value=&quot;Postbus 75000\n7500 KC  Enschede&quot; formatted-value=&quot;Postbus 75000\n7500 KC  Enschede&quot;/&gt;&lt;beh-bezoekadres value=&quot;Lawickse Allee 130\n6709 DZ  Wageningen&quot; formatted-value=&quot;Lawickse Allee 130\n6709 DZ  Wageningen&quot;/&gt;&lt;ondertekenaar formatted-value=&quot;dr. C.B. Leerink&quot;/&gt;&lt;behandelddoor formatted-value=&quot;Afd. Zorg Paramedici&quot;/&gt;&lt;email formatted-value=&quot;info@menzis.nl&quot;/&gt;&lt;internet formatted-value=&quot;www.menzis.nl&quot;/&gt;&lt;_telefoon formatted-value=&quot;&quot;/&gt;&lt;telefoon/&gt;&lt;fax value=&quot;&quot; formatted-value=&quot;&quot;&gt;&lt;phonenumber/&gt;&lt;/fax&gt;&lt;doorkiesnummer value=&quot;0505233535&quot; formatted-value=&quot;(050) 523 35 35&quot;/&gt;&lt;juridisch formatted-value=&quot;&quot;/&gt;&lt;juridisch2 formatted-value=&quot;OWM Menzis Zorgverzekeraar U.A. KvK-nummer 06039892\nOWM Menzis U.A. KvK-nummer 02040366&quot;/&gt;&lt;test formatted-value=&quot;&quot;/&gt;&lt;companydoc formatted-value=&quot;menzis-brief&quot;/&gt;&lt;adres formatted-value=&quot;&quot;/&gt;&lt;kix/&gt;&lt;tablestart output-value=&quot;&quot;/&gt;&lt;aanhef value=&quot;1&quot; formatted-value=&quot;Geachte &quot; output-value=&quot;Geachte ,&quot;/&gt;&lt;groetregel value=&quot;1&quot; formatted-value=&quot;Met vriendelijke groet&quot; output-value=&quot;Met vriendelijke groet,&quot;/&gt;&lt;rubricering value=&quot;1&quot; formatted-value=&quot;&quot;/&gt;&lt;datum value=&quot;2005-11-28T16:04:02&quot; formatted-value=&quot;28 november 2005&quot;/&gt;&lt;vrijveld/&gt;&lt;tav/&gt;&lt;uwkenmerk output-value=&quot;-&quot;/&gt;&lt;onderwerp value=&quot;Overeenkomst 2006&quot; formatted-value=&quot;Overeenkomst 2006&quot; format-disabled=&quot;true&quot;/&gt;&lt;chk_ccopy/&gt;&lt;chk_bijlagen/&gt;&lt;ccopy/&gt;&lt;bijlagen/&gt;&lt;voettekst/&gt;&lt;_vrijveld value=&quot;1&quot; formatted-value=&quot;&quot;/&gt;&lt;chk_geslacht/&gt;&lt;doctype formatted-value=&quot;brief&quot;/&gt;&lt;extradata/&gt;&lt;extradata_content&gt;&lt;body xmlns:msxsl=&quot;urn:schemas-microsoft-com:xslt&quot; xmlns:docsys=&quot;http://www.b-ware.nl&quot;/&gt;&lt;/extradata_content&gt;&lt;handtekening/&gt;&lt;handtekening_content/&gt;&lt;referentiedata/&gt;&lt;refdata_content&gt;&lt;body xmlns:msxsl=&quot;urn:schemas-microsoft-com:xslt&quot;&gt;&lt;table allow-auto-fit=&quot;false&quot; left-indent=&quot;0mm&quot; top-padding=&quot;0mm&quot; bottom-padding=&quot;0mm&quot; left-padding=&quot;0mm&quot; right-padding=&quot;0mm&quot;&gt;&lt;col width=&quot;36mm&quot;/&gt;&lt;col width=&quot;4.5mm&quot;/&gt;&lt;col width=&quot;36mm&quot;/&gt;&lt;col width=&quot;4.5mm&quot;/&gt;&lt;col width=&quot;36mm&quot;/&gt;&lt;col width=&quot;4.5mm&quot;/&gt;&lt;col width=&quot;49.5mm&quot;/&gt;&lt;tbody&gt;&lt;tr height=&quot;4mm&quot; height-rule=&quot;exactly&quot; valign=&quot;top&quot; align=&quot;left&quot;&gt;&lt;td style=&quot;Referentiekopjes&quot;&gt;&lt;field&gt;docproperty _datum&lt;/field&gt;&lt;/td&gt;&lt;td/&gt;&lt;td style=&quot;Referentiekopjes&quot;&gt;&lt;field&gt;docproperty _doorkiesnummer&lt;/field&gt;&lt;/td&gt;&lt;td/&gt;&lt;td style=&quot;Referentiekopjes&quot; colspan=&quot;3&quot;&gt;&lt;field&gt;docproperty _behandelddoor&lt;/field&gt;&lt;/td&gt;&lt;/tr&gt;&lt;tr height=&quot;4mm&quot; height-rule=&quot;exactly&quot; valign=&quot;top&quot; align=&quot;left&quot;&gt;&lt;td style=&quot;Referentiegegevens&quot;&gt;&lt;field&gt;docproperty datum&lt;/field&gt;&lt;/td&gt;&lt;td/&gt;&lt;td style=&quot;Referentiegegevens&quot;&gt;&lt;field&gt;docproperty doorkiesnummer&lt;/field&gt;&lt;/td&gt;&lt;td/&gt;&lt;td style=&quot;Referentiegegevens&quot; colspan=&quot;3&quot;&gt;&lt;field&gt;docproperty behandelddoor&lt;/field&gt;&lt;/td&gt;&lt;/tr&gt;&lt;tr height=&quot;4mm&quot; height-rule=&quot;exactly&quot; valign=&quot;top&quot; align=&quot;left&quot;&gt;&lt;td style=&quot;referentiekopjes&quot; colspan=&quot;7&quot;/&gt;&lt;/tr&gt;&lt;tr height=&quot;4mm&quot; height-rule=&quot;exactly&quot; valign=&quot;top&quot; align=&quot;left&quot;&gt;&lt;td style=&quot;Referentiekopjes&quot; colspan=&quot;7&quot;&gt;&lt;field&gt;docproperty _onskenmerk&lt;/field&gt;&lt;/td&gt;&lt;/tr&gt;&lt;tr height=&quot;4mm&quot; height-rule=&quot;exactly&quot; valign=&quot;top&quot; align=&quot;left&quot;&gt;&lt;td style=&quot;Referentiegegevens&quot; colspan=&quot;7&quot;&gt;&lt;field&gt;docproperty onskenmerk&lt;/field&gt;&lt;/td&gt;&lt;/tr&gt;&lt;tr height=&quot;4mm&quot; height-rule=&quot;exactly&quot; valign=&quot;top&quot; align=&quot;left&quot;&gt;&lt;td style=&quot;referentiekopjes&quot; colspan=&quot;7&quot;/&gt;&lt;/tr&gt;&lt;tr height=&quot;4mm&quot; height-rule=&quot;exactly&quot; valign=&quot;top&quot; align=&quot;left&quot;&gt;&lt;td style=&quot;Referentiekopjes&quot; colspan=&quot;7&quot;&gt;&lt;field&gt;docproperty _onderwerp&lt;/field&gt;&lt;/td&gt;&lt;/tr&gt;&lt;tr height=&quot;4mm&quot; height-rule=&quot;exactly&quot; valign=&quot;top&quot; align=&quot;left&quot;&gt;&lt;td style=&quot;Referentiegegevens&quot; colspan=&quot;7&quot;&gt;&lt;field&gt;docproperty onderwerp&lt;/field&gt;&lt;/td&gt;&lt;/tr&gt;&lt;tr height=&quot;4mm&quot; height-rule=&quot;exactly&quot; valign=&quot;top&quot; align=&quot;left&quot;&gt;&lt;td style=&quot;referentiekopjes&quot; colspan=&quot;7&quot;/&gt;&lt;/tr&gt;&lt;/tbody&gt;&lt;/table&gt;&lt;/body&gt;&lt;/refdata_content&gt;&lt;_datum value=&quot;Datum&quot; formatted-value=&quot;Datum&quot;/&gt;&lt;_fax value=&quot;Faxnummer&quot; formatted-value=&quot;Faxnummer&quot;/&gt;&lt;_uwkenmerk value=&quot;Uw kenmerk&quot; formatted-value=&quot;Uw kenmerk&quot;/&gt;&lt;_onskenmerk value=&quot;Ons kenmerk&quot; formatted-value=&quot;Ons kenmerk&quot;/&gt;&lt;_behandelddoor value=&quot;Behandeld door&quot; formatted-value=&quot;Behandeld door&quot;/&gt;&lt;_pagina value=&quot;Pagina&quot; formatted-value=&quot;Pagina&quot;/&gt;&lt;_doorkiesnummer value=&quot;Doorkiesnummer&quot; formatted-value=&quot;Doorkiesnummer&quot;/&gt;&lt;_onderwerp value=&quot;Onderwerp&quot; formatted-value=&quot;Onderwerp&quot;/&gt;&lt;_bijlagen value=&quot;Bijlage(n)&quot; formatted-value=&quot;Bijlage(n)&quot;/&gt;&lt;_ccopy value=&quot;Kopie aan&quot; formatted-value=&quot;Kopie aan&quot;/&gt;&lt;_kvk value=&quot;KvK&quot; formatted-value=&quot;KvK&quot;/&gt;&lt;_mevrouw value=&quot;Mevrouw&quot; formatted-value=&quot;Mevrouw&quot;/&gt;&lt;_deheer value=&quot;De heer&quot; formatted-value=&quot;De heer&quot;/&gt;&lt;/brief&gt;&lt;/data&gt;_x000d__x000a_"/>
  </w:docVars>
  <w:rsids>
    <w:rsidRoot w:val="007B4EEA"/>
    <w:rsid w:val="000075D9"/>
    <w:rsid w:val="00021399"/>
    <w:rsid w:val="00022799"/>
    <w:rsid w:val="0002618D"/>
    <w:rsid w:val="00041274"/>
    <w:rsid w:val="0004465F"/>
    <w:rsid w:val="00044989"/>
    <w:rsid w:val="00074893"/>
    <w:rsid w:val="00075C6A"/>
    <w:rsid w:val="000A5FE8"/>
    <w:rsid w:val="000C4104"/>
    <w:rsid w:val="000D33C2"/>
    <w:rsid w:val="000D4F65"/>
    <w:rsid w:val="000E0CC9"/>
    <w:rsid w:val="000F4D79"/>
    <w:rsid w:val="0011003B"/>
    <w:rsid w:val="001161CA"/>
    <w:rsid w:val="0013237F"/>
    <w:rsid w:val="00136DD1"/>
    <w:rsid w:val="001519C7"/>
    <w:rsid w:val="001561DC"/>
    <w:rsid w:val="0016039C"/>
    <w:rsid w:val="00171813"/>
    <w:rsid w:val="00187D4A"/>
    <w:rsid w:val="001A4700"/>
    <w:rsid w:val="001A629A"/>
    <w:rsid w:val="001B165C"/>
    <w:rsid w:val="001B1AF0"/>
    <w:rsid w:val="001C17CF"/>
    <w:rsid w:val="001C27E6"/>
    <w:rsid w:val="001C477E"/>
    <w:rsid w:val="001D47C4"/>
    <w:rsid w:val="001D4BAF"/>
    <w:rsid w:val="001D7331"/>
    <w:rsid w:val="001E7DE4"/>
    <w:rsid w:val="002076D6"/>
    <w:rsid w:val="00211341"/>
    <w:rsid w:val="002151A9"/>
    <w:rsid w:val="0022264D"/>
    <w:rsid w:val="00227ED4"/>
    <w:rsid w:val="002359C4"/>
    <w:rsid w:val="002361F6"/>
    <w:rsid w:val="002417DA"/>
    <w:rsid w:val="002614B4"/>
    <w:rsid w:val="00262147"/>
    <w:rsid w:val="002777D3"/>
    <w:rsid w:val="00281E1B"/>
    <w:rsid w:val="002823D8"/>
    <w:rsid w:val="0029292F"/>
    <w:rsid w:val="002B4A26"/>
    <w:rsid w:val="002C1C23"/>
    <w:rsid w:val="002C38F5"/>
    <w:rsid w:val="002C6632"/>
    <w:rsid w:val="002D159E"/>
    <w:rsid w:val="002D3AFD"/>
    <w:rsid w:val="002D5466"/>
    <w:rsid w:val="002D61DB"/>
    <w:rsid w:val="002F5DE5"/>
    <w:rsid w:val="003003AC"/>
    <w:rsid w:val="00300774"/>
    <w:rsid w:val="003019C4"/>
    <w:rsid w:val="00301CC6"/>
    <w:rsid w:val="00302E62"/>
    <w:rsid w:val="003072A8"/>
    <w:rsid w:val="003079E4"/>
    <w:rsid w:val="003109E5"/>
    <w:rsid w:val="00316375"/>
    <w:rsid w:val="003224A9"/>
    <w:rsid w:val="00324126"/>
    <w:rsid w:val="0034783A"/>
    <w:rsid w:val="003510F4"/>
    <w:rsid w:val="003770FA"/>
    <w:rsid w:val="00393AE5"/>
    <w:rsid w:val="00396143"/>
    <w:rsid w:val="003A0D47"/>
    <w:rsid w:val="003C2834"/>
    <w:rsid w:val="003C404E"/>
    <w:rsid w:val="003E164D"/>
    <w:rsid w:val="003E206F"/>
    <w:rsid w:val="003E38DD"/>
    <w:rsid w:val="0040013E"/>
    <w:rsid w:val="00412AB5"/>
    <w:rsid w:val="004274C6"/>
    <w:rsid w:val="00431819"/>
    <w:rsid w:val="004656A3"/>
    <w:rsid w:val="00480C1C"/>
    <w:rsid w:val="00485669"/>
    <w:rsid w:val="00493E3A"/>
    <w:rsid w:val="004B329B"/>
    <w:rsid w:val="004C638D"/>
    <w:rsid w:val="004C7FF7"/>
    <w:rsid w:val="004D198D"/>
    <w:rsid w:val="004E0943"/>
    <w:rsid w:val="004E294B"/>
    <w:rsid w:val="00521708"/>
    <w:rsid w:val="005324A4"/>
    <w:rsid w:val="00534C17"/>
    <w:rsid w:val="005369B3"/>
    <w:rsid w:val="005513DD"/>
    <w:rsid w:val="005522BA"/>
    <w:rsid w:val="00552AF2"/>
    <w:rsid w:val="005613DD"/>
    <w:rsid w:val="005625A5"/>
    <w:rsid w:val="00580DB7"/>
    <w:rsid w:val="005943A6"/>
    <w:rsid w:val="005944F4"/>
    <w:rsid w:val="00596ACF"/>
    <w:rsid w:val="005D3E70"/>
    <w:rsid w:val="005E08DA"/>
    <w:rsid w:val="005F3C4C"/>
    <w:rsid w:val="00606D4B"/>
    <w:rsid w:val="0061599C"/>
    <w:rsid w:val="00621D24"/>
    <w:rsid w:val="006242B0"/>
    <w:rsid w:val="0064266B"/>
    <w:rsid w:val="0064282B"/>
    <w:rsid w:val="0064405F"/>
    <w:rsid w:val="00656205"/>
    <w:rsid w:val="00665FB0"/>
    <w:rsid w:val="0067021F"/>
    <w:rsid w:val="00675C9F"/>
    <w:rsid w:val="00676F17"/>
    <w:rsid w:val="00687BEE"/>
    <w:rsid w:val="00696982"/>
    <w:rsid w:val="00697E29"/>
    <w:rsid w:val="006B3C65"/>
    <w:rsid w:val="006E3CFE"/>
    <w:rsid w:val="006F21AD"/>
    <w:rsid w:val="006F564A"/>
    <w:rsid w:val="006F7B75"/>
    <w:rsid w:val="00714254"/>
    <w:rsid w:val="00721F05"/>
    <w:rsid w:val="0073517D"/>
    <w:rsid w:val="0073657E"/>
    <w:rsid w:val="00737744"/>
    <w:rsid w:val="00745B07"/>
    <w:rsid w:val="007502E4"/>
    <w:rsid w:val="00752756"/>
    <w:rsid w:val="00760828"/>
    <w:rsid w:val="00766136"/>
    <w:rsid w:val="007662E5"/>
    <w:rsid w:val="00772630"/>
    <w:rsid w:val="007B4EEA"/>
    <w:rsid w:val="007C1C3A"/>
    <w:rsid w:val="007C51AE"/>
    <w:rsid w:val="007E062C"/>
    <w:rsid w:val="007E0BDC"/>
    <w:rsid w:val="007E41FE"/>
    <w:rsid w:val="007F4DE2"/>
    <w:rsid w:val="007F56BC"/>
    <w:rsid w:val="0080133D"/>
    <w:rsid w:val="00802AE8"/>
    <w:rsid w:val="00803E28"/>
    <w:rsid w:val="008043E0"/>
    <w:rsid w:val="00804FEB"/>
    <w:rsid w:val="00813A63"/>
    <w:rsid w:val="008335F1"/>
    <w:rsid w:val="00834944"/>
    <w:rsid w:val="00836FAD"/>
    <w:rsid w:val="00841378"/>
    <w:rsid w:val="00857B60"/>
    <w:rsid w:val="008979E9"/>
    <w:rsid w:val="008B30DA"/>
    <w:rsid w:val="008D0D67"/>
    <w:rsid w:val="008F13E1"/>
    <w:rsid w:val="00907A91"/>
    <w:rsid w:val="00914581"/>
    <w:rsid w:val="00925788"/>
    <w:rsid w:val="00931A38"/>
    <w:rsid w:val="00951DC9"/>
    <w:rsid w:val="00967E29"/>
    <w:rsid w:val="009709B2"/>
    <w:rsid w:val="009808E1"/>
    <w:rsid w:val="009A569A"/>
    <w:rsid w:val="009B2064"/>
    <w:rsid w:val="009C08BF"/>
    <w:rsid w:val="009C6946"/>
    <w:rsid w:val="009E1859"/>
    <w:rsid w:val="009F1A22"/>
    <w:rsid w:val="009F4A77"/>
    <w:rsid w:val="009F7D47"/>
    <w:rsid w:val="00A01C6C"/>
    <w:rsid w:val="00A032AE"/>
    <w:rsid w:val="00A05820"/>
    <w:rsid w:val="00A072D3"/>
    <w:rsid w:val="00A1554F"/>
    <w:rsid w:val="00A269BB"/>
    <w:rsid w:val="00A32301"/>
    <w:rsid w:val="00A333D5"/>
    <w:rsid w:val="00A35577"/>
    <w:rsid w:val="00A4544B"/>
    <w:rsid w:val="00A64E5D"/>
    <w:rsid w:val="00A67BE5"/>
    <w:rsid w:val="00A83F45"/>
    <w:rsid w:val="00A91615"/>
    <w:rsid w:val="00A922D0"/>
    <w:rsid w:val="00A94A82"/>
    <w:rsid w:val="00AA7AFF"/>
    <w:rsid w:val="00AB0874"/>
    <w:rsid w:val="00AB2F7F"/>
    <w:rsid w:val="00AE0479"/>
    <w:rsid w:val="00AE786B"/>
    <w:rsid w:val="00B12E9A"/>
    <w:rsid w:val="00B24CE1"/>
    <w:rsid w:val="00B46775"/>
    <w:rsid w:val="00B57AA5"/>
    <w:rsid w:val="00B63840"/>
    <w:rsid w:val="00B63C11"/>
    <w:rsid w:val="00B64952"/>
    <w:rsid w:val="00B65581"/>
    <w:rsid w:val="00B733B4"/>
    <w:rsid w:val="00B73A33"/>
    <w:rsid w:val="00B77914"/>
    <w:rsid w:val="00B80DEA"/>
    <w:rsid w:val="00B945BF"/>
    <w:rsid w:val="00B9596E"/>
    <w:rsid w:val="00BA3A76"/>
    <w:rsid w:val="00BA42AA"/>
    <w:rsid w:val="00BB6599"/>
    <w:rsid w:val="00BB7C5B"/>
    <w:rsid w:val="00BC3527"/>
    <w:rsid w:val="00BF495A"/>
    <w:rsid w:val="00C11D94"/>
    <w:rsid w:val="00C12A22"/>
    <w:rsid w:val="00C17FD7"/>
    <w:rsid w:val="00C32331"/>
    <w:rsid w:val="00C42198"/>
    <w:rsid w:val="00C672AC"/>
    <w:rsid w:val="00C72C69"/>
    <w:rsid w:val="00C73F60"/>
    <w:rsid w:val="00C75964"/>
    <w:rsid w:val="00C86518"/>
    <w:rsid w:val="00C92297"/>
    <w:rsid w:val="00CA0CD3"/>
    <w:rsid w:val="00CA3F93"/>
    <w:rsid w:val="00CB270E"/>
    <w:rsid w:val="00CD6372"/>
    <w:rsid w:val="00D12D18"/>
    <w:rsid w:val="00D2125D"/>
    <w:rsid w:val="00D45688"/>
    <w:rsid w:val="00D50B70"/>
    <w:rsid w:val="00D55593"/>
    <w:rsid w:val="00D633EA"/>
    <w:rsid w:val="00D7514A"/>
    <w:rsid w:val="00D7783B"/>
    <w:rsid w:val="00D823B6"/>
    <w:rsid w:val="00D86CA3"/>
    <w:rsid w:val="00D91150"/>
    <w:rsid w:val="00D9358D"/>
    <w:rsid w:val="00DC7564"/>
    <w:rsid w:val="00DD5792"/>
    <w:rsid w:val="00DE2DC1"/>
    <w:rsid w:val="00DE7CB3"/>
    <w:rsid w:val="00DF3C73"/>
    <w:rsid w:val="00E04FC8"/>
    <w:rsid w:val="00E45582"/>
    <w:rsid w:val="00E52A1E"/>
    <w:rsid w:val="00E721AA"/>
    <w:rsid w:val="00E90671"/>
    <w:rsid w:val="00E945C6"/>
    <w:rsid w:val="00E95F49"/>
    <w:rsid w:val="00E9707F"/>
    <w:rsid w:val="00EA3DD8"/>
    <w:rsid w:val="00EB39D2"/>
    <w:rsid w:val="00EC18B6"/>
    <w:rsid w:val="00ED26CD"/>
    <w:rsid w:val="00EE2A09"/>
    <w:rsid w:val="00EF0D5D"/>
    <w:rsid w:val="00EF62F6"/>
    <w:rsid w:val="00EF7881"/>
    <w:rsid w:val="00F2037B"/>
    <w:rsid w:val="00F26F05"/>
    <w:rsid w:val="00F31C57"/>
    <w:rsid w:val="00F33E3A"/>
    <w:rsid w:val="00F4170D"/>
    <w:rsid w:val="00F45C20"/>
    <w:rsid w:val="00F51533"/>
    <w:rsid w:val="00F515E6"/>
    <w:rsid w:val="00F567C7"/>
    <w:rsid w:val="00F61064"/>
    <w:rsid w:val="00F749C8"/>
    <w:rsid w:val="00F74B93"/>
    <w:rsid w:val="00F760AD"/>
    <w:rsid w:val="00F927DA"/>
    <w:rsid w:val="00FA052D"/>
    <w:rsid w:val="00FA4DA1"/>
    <w:rsid w:val="00FA77C9"/>
    <w:rsid w:val="00FB2317"/>
    <w:rsid w:val="00FB7767"/>
    <w:rsid w:val="00FD7AD3"/>
    <w:rsid w:val="00FD7BC3"/>
    <w:rsid w:val="00FE75BA"/>
    <w:rsid w:val="00FF3564"/>
    <w:rsid w:val="00FF6FDE"/>
    <w:rsid w:val="16D872DC"/>
    <w:rsid w:val="1D1F8897"/>
    <w:rsid w:val="22A2F4AE"/>
    <w:rsid w:val="242AF1FA"/>
    <w:rsid w:val="283E4E40"/>
    <w:rsid w:val="28747812"/>
    <w:rsid w:val="30B248F5"/>
    <w:rsid w:val="320231FB"/>
    <w:rsid w:val="33BBDED7"/>
    <w:rsid w:val="47794C45"/>
    <w:rsid w:val="4E537F7D"/>
    <w:rsid w:val="5451CA14"/>
    <w:rsid w:val="57D235FA"/>
    <w:rsid w:val="6F9E6EC8"/>
    <w:rsid w:val="761AED25"/>
    <w:rsid w:val="7E69C7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10FE3336"/>
  <w15:docId w15:val="{B2CCBC85-D571-4FA3-B12A-1F3421E0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keepLines/>
      <w:spacing w:line="227" w:lineRule="atLeast"/>
    </w:pPr>
    <w:rPr>
      <w:rFonts w:ascii="Arial" w:hAnsi="Arial"/>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character" w:styleId="GevolgdeHyperlink">
    <w:name w:val="FollowedHyperlink"/>
    <w:rPr>
      <w:color w:val="800080"/>
      <w:u w:val="single"/>
    </w:rPr>
  </w:style>
  <w:style w:type="character" w:styleId="Hyperlink">
    <w:name w:val="Hyperlink"/>
    <w:rPr>
      <w:color w:val="0000FF"/>
      <w:u w:val="single"/>
    </w:rPr>
  </w:style>
  <w:style w:type="paragraph" w:customStyle="1" w:styleId="Alinea">
    <w:name w:val="Alinea"/>
    <w:basedOn w:val="Standaard"/>
    <w:link w:val="AlineaChar"/>
    <w:pPr>
      <w:keepLines w:val="0"/>
      <w:spacing w:line="250" w:lineRule="exact"/>
    </w:pPr>
    <w:rPr>
      <w:rFonts w:ascii="Amicon Caecilia" w:hAnsi="Amicon Caecilia"/>
      <w:sz w:val="19"/>
      <w:szCs w:val="20"/>
      <w:lang w:val="nl"/>
    </w:rPr>
  </w:style>
  <w:style w:type="paragraph" w:styleId="Voettekst">
    <w:name w:val="footer"/>
    <w:basedOn w:val="Standaard"/>
    <w:link w:val="VoettekstChar"/>
    <w:uiPriority w:val="99"/>
    <w:pPr>
      <w:tabs>
        <w:tab w:val="center" w:pos="4153"/>
        <w:tab w:val="right" w:pos="8306"/>
      </w:tabs>
    </w:pPr>
  </w:style>
  <w:style w:type="paragraph" w:customStyle="1" w:styleId="Referentiegegevens">
    <w:name w:val="Referentiegegevens"/>
    <w:basedOn w:val="Standaard"/>
    <w:rPr>
      <w:noProof/>
    </w:rPr>
  </w:style>
  <w:style w:type="paragraph" w:customStyle="1" w:styleId="Referentiekopjes">
    <w:name w:val="Referentiekopjes"/>
    <w:basedOn w:val="Referentiegegevens"/>
    <w:rPr>
      <w:b/>
      <w:sz w:val="16"/>
      <w:szCs w:val="15"/>
    </w:rPr>
  </w:style>
  <w:style w:type="paragraph" w:customStyle="1" w:styleId="Juridischegegevens">
    <w:name w:val="Juridische gegevens"/>
    <w:basedOn w:val="Referentiegegevens"/>
    <w:rPr>
      <w:sz w:val="16"/>
    </w:rPr>
  </w:style>
  <w:style w:type="paragraph" w:customStyle="1" w:styleId="KIX-code">
    <w:name w:val="KIX-code"/>
    <w:basedOn w:val="Standaard"/>
    <w:next w:val="Adressering"/>
    <w:rPr>
      <w:rFonts w:ascii="KIX Barcode" w:hAnsi="KIX Barcode"/>
      <w:noProof/>
    </w:rPr>
  </w:style>
  <w:style w:type="paragraph" w:customStyle="1" w:styleId="Adressering">
    <w:name w:val="Adressering"/>
    <w:basedOn w:val="Standaard"/>
    <w:rPr>
      <w:noProof/>
    </w:rPr>
  </w:style>
  <w:style w:type="paragraph" w:styleId="Aanhef">
    <w:name w:val="Salutation"/>
    <w:basedOn w:val="Standaard"/>
    <w:pPr>
      <w:spacing w:before="227" w:after="227"/>
    </w:pPr>
  </w:style>
  <w:style w:type="paragraph" w:customStyle="1" w:styleId="listsymbol">
    <w:name w:val="list_symbol"/>
    <w:basedOn w:val="Standaard"/>
    <w:pPr>
      <w:numPr>
        <w:numId w:val="1"/>
      </w:numPr>
      <w:tabs>
        <w:tab w:val="left" w:pos="255"/>
      </w:tabs>
    </w:pPr>
  </w:style>
  <w:style w:type="paragraph" w:customStyle="1" w:styleId="Ondertekening">
    <w:name w:val="Ondertekening"/>
    <w:basedOn w:val="Standaard"/>
  </w:style>
  <w:style w:type="paragraph" w:customStyle="1" w:styleId="Groetregel">
    <w:name w:val="Groetregel"/>
    <w:basedOn w:val="Standaard"/>
    <w:next w:val="Standaard"/>
    <w:pPr>
      <w:spacing w:after="681"/>
    </w:pPr>
  </w:style>
  <w:style w:type="paragraph" w:styleId="Titel">
    <w:name w:val="Title"/>
    <w:basedOn w:val="Standaard"/>
    <w:next w:val="Standaard"/>
    <w:qFormat/>
    <w:rPr>
      <w:b/>
      <w:i/>
      <w:spacing w:val="10"/>
      <w:sz w:val="32"/>
      <w:szCs w:val="32"/>
    </w:rPr>
  </w:style>
  <w:style w:type="paragraph" w:customStyle="1" w:styleId="table-before">
    <w:name w:val="table-before"/>
    <w:basedOn w:val="Standaard"/>
    <w:pPr>
      <w:spacing w:before="2400" w:after="40"/>
    </w:pPr>
  </w:style>
  <w:style w:type="paragraph" w:customStyle="1" w:styleId="table-after">
    <w:name w:val="table-after"/>
    <w:basedOn w:val="Standaard"/>
    <w:pPr>
      <w:spacing w:line="0" w:lineRule="atLeast"/>
    </w:pPr>
    <w:rPr>
      <w:sz w:val="2"/>
    </w:rPr>
  </w:style>
  <w:style w:type="paragraph" w:customStyle="1" w:styleId="voettekstafter">
    <w:name w:val="voettekst_after"/>
    <w:basedOn w:val="Voettekst"/>
    <w:pPr>
      <w:spacing w:before="44"/>
    </w:pPr>
  </w:style>
  <w:style w:type="paragraph" w:customStyle="1" w:styleId="listnumber">
    <w:name w:val="list_number"/>
    <w:basedOn w:val="Plattetekst"/>
    <w:pPr>
      <w:numPr>
        <w:numId w:val="2"/>
      </w:numPr>
      <w:tabs>
        <w:tab w:val="left" w:pos="255"/>
      </w:tabs>
    </w:pPr>
  </w:style>
  <w:style w:type="paragraph" w:styleId="Plattetekst">
    <w:name w:val="Body Text"/>
    <w:basedOn w:val="Standaard"/>
    <w:pPr>
      <w:spacing w:after="120"/>
    </w:pPr>
  </w:style>
  <w:style w:type="paragraph" w:customStyle="1" w:styleId="broodtekst">
    <w:name w:val="broodtekst"/>
    <w:basedOn w:val="Standaard"/>
  </w:style>
  <w:style w:type="paragraph" w:customStyle="1" w:styleId="broodtekst-kopje">
    <w:name w:val="broodtekst-kopje"/>
    <w:basedOn w:val="Standaard"/>
    <w:next w:val="broodtekst"/>
    <w:rPr>
      <w:b/>
    </w:rPr>
  </w:style>
  <w:style w:type="paragraph" w:styleId="Ballontekst">
    <w:name w:val="Balloon Text"/>
    <w:basedOn w:val="Standaard"/>
    <w:semiHidden/>
    <w:rPr>
      <w:rFonts w:ascii="Tahoma" w:hAnsi="Tahoma" w:cs="Tahoma"/>
      <w:sz w:val="16"/>
      <w:szCs w:val="16"/>
    </w:rPr>
  </w:style>
  <w:style w:type="character" w:customStyle="1" w:styleId="AlineaChar">
    <w:name w:val="Alinea Char"/>
    <w:link w:val="Alinea"/>
    <w:rPr>
      <w:rFonts w:ascii="Amicon Caecilia" w:hAnsi="Amicon Caecilia"/>
      <w:sz w:val="19"/>
      <w:lang w:val="nl" w:eastAsia="nl-NL" w:bidi="ar-SA"/>
    </w:rPr>
  </w:style>
  <w:style w:type="character" w:styleId="Nadruk">
    <w:name w:val="Emphasis"/>
    <w:qFormat/>
    <w:rPr>
      <w:i/>
      <w:iCs/>
    </w:rPr>
  </w:style>
  <w:style w:type="character" w:styleId="Zwaar">
    <w:name w:val="Strong"/>
    <w:qFormat/>
    <w:rPr>
      <w:b/>
      <w:bCs/>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sz w:val="20"/>
      <w:szCs w:val="20"/>
    </w:rPr>
  </w:style>
  <w:style w:type="paragraph" w:styleId="Onderwerpvanopmerking">
    <w:name w:val="annotation subject"/>
    <w:basedOn w:val="Tekstopmerking"/>
    <w:next w:val="Tekstopmerking"/>
    <w:semiHidden/>
    <w:rPr>
      <w:b/>
      <w:bCs/>
    </w:rPr>
  </w:style>
  <w:style w:type="paragraph" w:styleId="Geenafstand">
    <w:name w:val="No Spacing"/>
    <w:uiPriority w:val="1"/>
    <w:qFormat/>
    <w:rsid w:val="002D61DB"/>
    <w:rPr>
      <w:rFonts w:ascii="Calibri" w:eastAsia="Calibri" w:hAnsi="Calibri"/>
      <w:sz w:val="22"/>
      <w:szCs w:val="22"/>
      <w:lang w:eastAsia="en-US"/>
    </w:rPr>
  </w:style>
  <w:style w:type="paragraph" w:styleId="Lijstalinea">
    <w:name w:val="List Paragraph"/>
    <w:basedOn w:val="Standaard"/>
    <w:uiPriority w:val="34"/>
    <w:qFormat/>
    <w:rsid w:val="007C51AE"/>
    <w:pPr>
      <w:ind w:left="720"/>
      <w:contextualSpacing/>
    </w:pPr>
  </w:style>
  <w:style w:type="character" w:styleId="Onopgelostemelding">
    <w:name w:val="Unresolved Mention"/>
    <w:basedOn w:val="Standaardalinea-lettertype"/>
    <w:uiPriority w:val="99"/>
    <w:semiHidden/>
    <w:unhideWhenUsed/>
    <w:rsid w:val="002B4A26"/>
    <w:rPr>
      <w:color w:val="605E5C"/>
      <w:shd w:val="clear" w:color="auto" w:fill="E1DFDD"/>
    </w:rPr>
  </w:style>
  <w:style w:type="character" w:customStyle="1" w:styleId="VoettekstChar">
    <w:name w:val="Voettekst Char"/>
    <w:link w:val="Voettekst"/>
    <w:uiPriority w:val="99"/>
    <w:rsid w:val="005D3E70"/>
    <w:rPr>
      <w:rFonts w:ascii="Arial" w:hAnsi="Arial"/>
      <w:sz w:val="18"/>
      <w:szCs w:val="18"/>
    </w:rPr>
  </w:style>
  <w:style w:type="character" w:customStyle="1" w:styleId="TekstopmerkingChar">
    <w:name w:val="Tekst opmerking Char"/>
    <w:basedOn w:val="Standaardalinea-lettertype"/>
    <w:link w:val="Tekstopmerking"/>
    <w:semiHidden/>
    <w:rsid w:val="00301CC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8330">
      <w:bodyDiv w:val="1"/>
      <w:marLeft w:val="0"/>
      <w:marRight w:val="0"/>
      <w:marTop w:val="0"/>
      <w:marBottom w:val="0"/>
      <w:divBdr>
        <w:top w:val="none" w:sz="0" w:space="0" w:color="auto"/>
        <w:left w:val="none" w:sz="0" w:space="0" w:color="auto"/>
        <w:bottom w:val="none" w:sz="0" w:space="0" w:color="auto"/>
        <w:right w:val="none" w:sz="0" w:space="0" w:color="auto"/>
      </w:divBdr>
    </w:div>
    <w:div w:id="157504115">
      <w:bodyDiv w:val="1"/>
      <w:marLeft w:val="0"/>
      <w:marRight w:val="0"/>
      <w:marTop w:val="0"/>
      <w:marBottom w:val="0"/>
      <w:divBdr>
        <w:top w:val="none" w:sz="0" w:space="0" w:color="auto"/>
        <w:left w:val="none" w:sz="0" w:space="0" w:color="auto"/>
        <w:bottom w:val="none" w:sz="0" w:space="0" w:color="auto"/>
        <w:right w:val="none" w:sz="0" w:space="0" w:color="auto"/>
      </w:divBdr>
    </w:div>
    <w:div w:id="189878464">
      <w:bodyDiv w:val="1"/>
      <w:marLeft w:val="0"/>
      <w:marRight w:val="0"/>
      <w:marTop w:val="0"/>
      <w:marBottom w:val="0"/>
      <w:divBdr>
        <w:top w:val="none" w:sz="0" w:space="0" w:color="auto"/>
        <w:left w:val="none" w:sz="0" w:space="0" w:color="auto"/>
        <w:bottom w:val="none" w:sz="0" w:space="0" w:color="auto"/>
        <w:right w:val="none" w:sz="0" w:space="0" w:color="auto"/>
      </w:divBdr>
      <w:divsChild>
        <w:div w:id="709261377">
          <w:marLeft w:val="0"/>
          <w:marRight w:val="0"/>
          <w:marTop w:val="0"/>
          <w:marBottom w:val="0"/>
          <w:divBdr>
            <w:top w:val="none" w:sz="0" w:space="0" w:color="auto"/>
            <w:left w:val="none" w:sz="0" w:space="0" w:color="auto"/>
            <w:bottom w:val="none" w:sz="0" w:space="0" w:color="auto"/>
            <w:right w:val="none" w:sz="0" w:space="0" w:color="auto"/>
          </w:divBdr>
          <w:divsChild>
            <w:div w:id="240792510">
              <w:marLeft w:val="0"/>
              <w:marRight w:val="0"/>
              <w:marTop w:val="0"/>
              <w:marBottom w:val="0"/>
              <w:divBdr>
                <w:top w:val="none" w:sz="0" w:space="0" w:color="auto"/>
                <w:left w:val="none" w:sz="0" w:space="0" w:color="auto"/>
                <w:bottom w:val="none" w:sz="0" w:space="0" w:color="auto"/>
                <w:right w:val="none" w:sz="0" w:space="0" w:color="auto"/>
              </w:divBdr>
            </w:div>
            <w:div w:id="526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1724">
      <w:bodyDiv w:val="1"/>
      <w:marLeft w:val="0"/>
      <w:marRight w:val="0"/>
      <w:marTop w:val="0"/>
      <w:marBottom w:val="0"/>
      <w:divBdr>
        <w:top w:val="none" w:sz="0" w:space="0" w:color="auto"/>
        <w:left w:val="none" w:sz="0" w:space="0" w:color="auto"/>
        <w:bottom w:val="none" w:sz="0" w:space="0" w:color="auto"/>
        <w:right w:val="none" w:sz="0" w:space="0" w:color="auto"/>
      </w:divBdr>
      <w:divsChild>
        <w:div w:id="1544052423">
          <w:marLeft w:val="0"/>
          <w:marRight w:val="0"/>
          <w:marTop w:val="0"/>
          <w:marBottom w:val="0"/>
          <w:divBdr>
            <w:top w:val="none" w:sz="0" w:space="0" w:color="auto"/>
            <w:left w:val="none" w:sz="0" w:space="0" w:color="auto"/>
            <w:bottom w:val="none" w:sz="0" w:space="0" w:color="auto"/>
            <w:right w:val="none" w:sz="0" w:space="0" w:color="auto"/>
          </w:divBdr>
        </w:div>
      </w:divsChild>
    </w:div>
    <w:div w:id="598294486">
      <w:bodyDiv w:val="1"/>
      <w:marLeft w:val="0"/>
      <w:marRight w:val="0"/>
      <w:marTop w:val="0"/>
      <w:marBottom w:val="0"/>
      <w:divBdr>
        <w:top w:val="none" w:sz="0" w:space="0" w:color="auto"/>
        <w:left w:val="none" w:sz="0" w:space="0" w:color="auto"/>
        <w:bottom w:val="none" w:sz="0" w:space="0" w:color="auto"/>
        <w:right w:val="none" w:sz="0" w:space="0" w:color="auto"/>
      </w:divBdr>
    </w:div>
    <w:div w:id="746876421">
      <w:bodyDiv w:val="1"/>
      <w:marLeft w:val="0"/>
      <w:marRight w:val="0"/>
      <w:marTop w:val="0"/>
      <w:marBottom w:val="0"/>
      <w:divBdr>
        <w:top w:val="none" w:sz="0" w:space="0" w:color="auto"/>
        <w:left w:val="none" w:sz="0" w:space="0" w:color="auto"/>
        <w:bottom w:val="none" w:sz="0" w:space="0" w:color="auto"/>
        <w:right w:val="none" w:sz="0" w:space="0" w:color="auto"/>
      </w:divBdr>
    </w:div>
    <w:div w:id="876048201">
      <w:bodyDiv w:val="1"/>
      <w:marLeft w:val="0"/>
      <w:marRight w:val="0"/>
      <w:marTop w:val="0"/>
      <w:marBottom w:val="0"/>
      <w:divBdr>
        <w:top w:val="none" w:sz="0" w:space="0" w:color="auto"/>
        <w:left w:val="none" w:sz="0" w:space="0" w:color="auto"/>
        <w:bottom w:val="none" w:sz="0" w:space="0" w:color="auto"/>
        <w:right w:val="none" w:sz="0" w:space="0" w:color="auto"/>
      </w:divBdr>
    </w:div>
    <w:div w:id="910622929">
      <w:bodyDiv w:val="1"/>
      <w:marLeft w:val="0"/>
      <w:marRight w:val="0"/>
      <w:marTop w:val="0"/>
      <w:marBottom w:val="0"/>
      <w:divBdr>
        <w:top w:val="none" w:sz="0" w:space="0" w:color="auto"/>
        <w:left w:val="none" w:sz="0" w:space="0" w:color="auto"/>
        <w:bottom w:val="none" w:sz="0" w:space="0" w:color="auto"/>
        <w:right w:val="none" w:sz="0" w:space="0" w:color="auto"/>
      </w:divBdr>
      <w:divsChild>
        <w:div w:id="290866929">
          <w:marLeft w:val="0"/>
          <w:marRight w:val="0"/>
          <w:marTop w:val="0"/>
          <w:marBottom w:val="0"/>
          <w:divBdr>
            <w:top w:val="none" w:sz="0" w:space="0" w:color="auto"/>
            <w:left w:val="none" w:sz="0" w:space="0" w:color="auto"/>
            <w:bottom w:val="none" w:sz="0" w:space="0" w:color="auto"/>
            <w:right w:val="none" w:sz="0" w:space="0" w:color="auto"/>
          </w:divBdr>
        </w:div>
        <w:div w:id="574823496">
          <w:marLeft w:val="0"/>
          <w:marRight w:val="0"/>
          <w:marTop w:val="0"/>
          <w:marBottom w:val="0"/>
          <w:divBdr>
            <w:top w:val="none" w:sz="0" w:space="0" w:color="auto"/>
            <w:left w:val="none" w:sz="0" w:space="0" w:color="auto"/>
            <w:bottom w:val="none" w:sz="0" w:space="0" w:color="auto"/>
            <w:right w:val="none" w:sz="0" w:space="0" w:color="auto"/>
          </w:divBdr>
        </w:div>
        <w:div w:id="689843249">
          <w:marLeft w:val="0"/>
          <w:marRight w:val="0"/>
          <w:marTop w:val="0"/>
          <w:marBottom w:val="0"/>
          <w:divBdr>
            <w:top w:val="none" w:sz="0" w:space="0" w:color="auto"/>
            <w:left w:val="none" w:sz="0" w:space="0" w:color="auto"/>
            <w:bottom w:val="none" w:sz="0" w:space="0" w:color="auto"/>
            <w:right w:val="none" w:sz="0" w:space="0" w:color="auto"/>
          </w:divBdr>
        </w:div>
        <w:div w:id="713043836">
          <w:marLeft w:val="0"/>
          <w:marRight w:val="0"/>
          <w:marTop w:val="0"/>
          <w:marBottom w:val="0"/>
          <w:divBdr>
            <w:top w:val="none" w:sz="0" w:space="0" w:color="auto"/>
            <w:left w:val="none" w:sz="0" w:space="0" w:color="auto"/>
            <w:bottom w:val="none" w:sz="0" w:space="0" w:color="auto"/>
            <w:right w:val="none" w:sz="0" w:space="0" w:color="auto"/>
          </w:divBdr>
        </w:div>
        <w:div w:id="1203711884">
          <w:marLeft w:val="0"/>
          <w:marRight w:val="0"/>
          <w:marTop w:val="0"/>
          <w:marBottom w:val="0"/>
          <w:divBdr>
            <w:top w:val="none" w:sz="0" w:space="0" w:color="auto"/>
            <w:left w:val="none" w:sz="0" w:space="0" w:color="auto"/>
            <w:bottom w:val="none" w:sz="0" w:space="0" w:color="auto"/>
            <w:right w:val="none" w:sz="0" w:space="0" w:color="auto"/>
          </w:divBdr>
        </w:div>
        <w:div w:id="1296910371">
          <w:marLeft w:val="0"/>
          <w:marRight w:val="0"/>
          <w:marTop w:val="0"/>
          <w:marBottom w:val="0"/>
          <w:divBdr>
            <w:top w:val="none" w:sz="0" w:space="0" w:color="auto"/>
            <w:left w:val="none" w:sz="0" w:space="0" w:color="auto"/>
            <w:bottom w:val="none" w:sz="0" w:space="0" w:color="auto"/>
            <w:right w:val="none" w:sz="0" w:space="0" w:color="auto"/>
          </w:divBdr>
        </w:div>
        <w:div w:id="1813987262">
          <w:marLeft w:val="0"/>
          <w:marRight w:val="0"/>
          <w:marTop w:val="0"/>
          <w:marBottom w:val="0"/>
          <w:divBdr>
            <w:top w:val="none" w:sz="0" w:space="0" w:color="auto"/>
            <w:left w:val="none" w:sz="0" w:space="0" w:color="auto"/>
            <w:bottom w:val="none" w:sz="0" w:space="0" w:color="auto"/>
            <w:right w:val="none" w:sz="0" w:space="0" w:color="auto"/>
          </w:divBdr>
        </w:div>
        <w:div w:id="1861894591">
          <w:marLeft w:val="0"/>
          <w:marRight w:val="0"/>
          <w:marTop w:val="0"/>
          <w:marBottom w:val="0"/>
          <w:divBdr>
            <w:top w:val="none" w:sz="0" w:space="0" w:color="auto"/>
            <w:left w:val="none" w:sz="0" w:space="0" w:color="auto"/>
            <w:bottom w:val="none" w:sz="0" w:space="0" w:color="auto"/>
            <w:right w:val="none" w:sz="0" w:space="0" w:color="auto"/>
          </w:divBdr>
        </w:div>
        <w:div w:id="1980333423">
          <w:marLeft w:val="0"/>
          <w:marRight w:val="0"/>
          <w:marTop w:val="0"/>
          <w:marBottom w:val="0"/>
          <w:divBdr>
            <w:top w:val="none" w:sz="0" w:space="0" w:color="auto"/>
            <w:left w:val="none" w:sz="0" w:space="0" w:color="auto"/>
            <w:bottom w:val="none" w:sz="0" w:space="0" w:color="auto"/>
            <w:right w:val="none" w:sz="0" w:space="0" w:color="auto"/>
          </w:divBdr>
        </w:div>
        <w:div w:id="2110197046">
          <w:marLeft w:val="0"/>
          <w:marRight w:val="0"/>
          <w:marTop w:val="0"/>
          <w:marBottom w:val="0"/>
          <w:divBdr>
            <w:top w:val="none" w:sz="0" w:space="0" w:color="auto"/>
            <w:left w:val="none" w:sz="0" w:space="0" w:color="auto"/>
            <w:bottom w:val="none" w:sz="0" w:space="0" w:color="auto"/>
            <w:right w:val="none" w:sz="0" w:space="0" w:color="auto"/>
          </w:divBdr>
        </w:div>
        <w:div w:id="2124499793">
          <w:marLeft w:val="0"/>
          <w:marRight w:val="0"/>
          <w:marTop w:val="0"/>
          <w:marBottom w:val="0"/>
          <w:divBdr>
            <w:top w:val="none" w:sz="0" w:space="0" w:color="auto"/>
            <w:left w:val="none" w:sz="0" w:space="0" w:color="auto"/>
            <w:bottom w:val="none" w:sz="0" w:space="0" w:color="auto"/>
            <w:right w:val="none" w:sz="0" w:space="0" w:color="auto"/>
          </w:divBdr>
        </w:div>
      </w:divsChild>
    </w:div>
    <w:div w:id="1370838632">
      <w:bodyDiv w:val="1"/>
      <w:marLeft w:val="0"/>
      <w:marRight w:val="0"/>
      <w:marTop w:val="0"/>
      <w:marBottom w:val="0"/>
      <w:divBdr>
        <w:top w:val="none" w:sz="0" w:space="0" w:color="auto"/>
        <w:left w:val="none" w:sz="0" w:space="0" w:color="auto"/>
        <w:bottom w:val="none" w:sz="0" w:space="0" w:color="auto"/>
        <w:right w:val="none" w:sz="0" w:space="0" w:color="auto"/>
      </w:divBdr>
      <w:divsChild>
        <w:div w:id="1716739317">
          <w:marLeft w:val="0"/>
          <w:marRight w:val="0"/>
          <w:marTop w:val="0"/>
          <w:marBottom w:val="0"/>
          <w:divBdr>
            <w:top w:val="none" w:sz="0" w:space="0" w:color="auto"/>
            <w:left w:val="none" w:sz="0" w:space="0" w:color="auto"/>
            <w:bottom w:val="none" w:sz="0" w:space="0" w:color="auto"/>
            <w:right w:val="none" w:sz="0" w:space="0" w:color="auto"/>
          </w:divBdr>
        </w:div>
        <w:div w:id="1763527981">
          <w:marLeft w:val="0"/>
          <w:marRight w:val="0"/>
          <w:marTop w:val="0"/>
          <w:marBottom w:val="0"/>
          <w:divBdr>
            <w:top w:val="none" w:sz="0" w:space="0" w:color="auto"/>
            <w:left w:val="none" w:sz="0" w:space="0" w:color="auto"/>
            <w:bottom w:val="none" w:sz="0" w:space="0" w:color="auto"/>
            <w:right w:val="none" w:sz="0" w:space="0" w:color="auto"/>
          </w:divBdr>
        </w:div>
      </w:divsChild>
    </w:div>
    <w:div w:id="1507595671">
      <w:bodyDiv w:val="1"/>
      <w:marLeft w:val="0"/>
      <w:marRight w:val="0"/>
      <w:marTop w:val="0"/>
      <w:marBottom w:val="0"/>
      <w:divBdr>
        <w:top w:val="none" w:sz="0" w:space="0" w:color="auto"/>
        <w:left w:val="none" w:sz="0" w:space="0" w:color="auto"/>
        <w:bottom w:val="none" w:sz="0" w:space="0" w:color="auto"/>
        <w:right w:val="none" w:sz="0" w:space="0" w:color="auto"/>
      </w:divBdr>
    </w:div>
    <w:div w:id="1544369002">
      <w:bodyDiv w:val="1"/>
      <w:marLeft w:val="0"/>
      <w:marRight w:val="0"/>
      <w:marTop w:val="0"/>
      <w:marBottom w:val="0"/>
      <w:divBdr>
        <w:top w:val="none" w:sz="0" w:space="0" w:color="auto"/>
        <w:left w:val="none" w:sz="0" w:space="0" w:color="auto"/>
        <w:bottom w:val="none" w:sz="0" w:space="0" w:color="auto"/>
        <w:right w:val="none" w:sz="0" w:space="0" w:color="auto"/>
      </w:divBdr>
      <w:divsChild>
        <w:div w:id="661396164">
          <w:marLeft w:val="0"/>
          <w:marRight w:val="0"/>
          <w:marTop w:val="0"/>
          <w:marBottom w:val="0"/>
          <w:divBdr>
            <w:top w:val="none" w:sz="0" w:space="0" w:color="auto"/>
            <w:left w:val="none" w:sz="0" w:space="0" w:color="auto"/>
            <w:bottom w:val="none" w:sz="0" w:space="0" w:color="auto"/>
            <w:right w:val="none" w:sz="0" w:space="0" w:color="auto"/>
          </w:divBdr>
        </w:div>
        <w:div w:id="1428845762">
          <w:marLeft w:val="0"/>
          <w:marRight w:val="0"/>
          <w:marTop w:val="0"/>
          <w:marBottom w:val="0"/>
          <w:divBdr>
            <w:top w:val="none" w:sz="0" w:space="0" w:color="auto"/>
            <w:left w:val="none" w:sz="0" w:space="0" w:color="auto"/>
            <w:bottom w:val="none" w:sz="0" w:space="0" w:color="auto"/>
            <w:right w:val="none" w:sz="0" w:space="0" w:color="auto"/>
          </w:divBdr>
        </w:div>
        <w:div w:id="1624582236">
          <w:marLeft w:val="0"/>
          <w:marRight w:val="0"/>
          <w:marTop w:val="0"/>
          <w:marBottom w:val="0"/>
          <w:divBdr>
            <w:top w:val="none" w:sz="0" w:space="0" w:color="auto"/>
            <w:left w:val="none" w:sz="0" w:space="0" w:color="auto"/>
            <w:bottom w:val="none" w:sz="0" w:space="0" w:color="auto"/>
            <w:right w:val="none" w:sz="0" w:space="0" w:color="auto"/>
          </w:divBdr>
        </w:div>
        <w:div w:id="1706174465">
          <w:marLeft w:val="0"/>
          <w:marRight w:val="0"/>
          <w:marTop w:val="0"/>
          <w:marBottom w:val="0"/>
          <w:divBdr>
            <w:top w:val="none" w:sz="0" w:space="0" w:color="auto"/>
            <w:left w:val="none" w:sz="0" w:space="0" w:color="auto"/>
            <w:bottom w:val="none" w:sz="0" w:space="0" w:color="auto"/>
            <w:right w:val="none" w:sz="0" w:space="0" w:color="auto"/>
          </w:divBdr>
        </w:div>
      </w:divsChild>
    </w:div>
    <w:div w:id="1782065042">
      <w:bodyDiv w:val="1"/>
      <w:marLeft w:val="0"/>
      <w:marRight w:val="0"/>
      <w:marTop w:val="0"/>
      <w:marBottom w:val="0"/>
      <w:divBdr>
        <w:top w:val="none" w:sz="0" w:space="0" w:color="auto"/>
        <w:left w:val="none" w:sz="0" w:space="0" w:color="auto"/>
        <w:bottom w:val="none" w:sz="0" w:space="0" w:color="auto"/>
        <w:right w:val="none" w:sz="0" w:space="0" w:color="auto"/>
      </w:divBdr>
    </w:div>
    <w:div w:id="1939217150">
      <w:bodyDiv w:val="1"/>
      <w:marLeft w:val="0"/>
      <w:marRight w:val="0"/>
      <w:marTop w:val="0"/>
      <w:marBottom w:val="0"/>
      <w:divBdr>
        <w:top w:val="none" w:sz="0" w:space="0" w:color="auto"/>
        <w:left w:val="none" w:sz="0" w:space="0" w:color="auto"/>
        <w:bottom w:val="none" w:sz="0" w:space="0" w:color="auto"/>
        <w:right w:val="none" w:sz="0" w:space="0" w:color="auto"/>
      </w:divBdr>
    </w:div>
    <w:div w:id="1975597299">
      <w:bodyDiv w:val="1"/>
      <w:marLeft w:val="0"/>
      <w:marRight w:val="0"/>
      <w:marTop w:val="0"/>
      <w:marBottom w:val="0"/>
      <w:divBdr>
        <w:top w:val="none" w:sz="0" w:space="0" w:color="auto"/>
        <w:left w:val="none" w:sz="0" w:space="0" w:color="auto"/>
        <w:bottom w:val="none" w:sz="0" w:space="0" w:color="auto"/>
        <w:right w:val="none" w:sz="0" w:space="0" w:color="auto"/>
      </w:divBdr>
      <w:divsChild>
        <w:div w:id="791288856">
          <w:marLeft w:val="0"/>
          <w:marRight w:val="0"/>
          <w:marTop w:val="0"/>
          <w:marBottom w:val="0"/>
          <w:divBdr>
            <w:top w:val="none" w:sz="0" w:space="0" w:color="auto"/>
            <w:left w:val="none" w:sz="0" w:space="0" w:color="auto"/>
            <w:bottom w:val="none" w:sz="0" w:space="0" w:color="auto"/>
            <w:right w:val="none" w:sz="0" w:space="0" w:color="auto"/>
          </w:divBdr>
        </w:div>
        <w:div w:id="1261521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ensten.vecozo.nl/zpcontracteren/site" TargetMode="External"/><Relationship Id="rId18" Type="http://schemas.openxmlformats.org/officeDocument/2006/relationships/hyperlink" Target="https://www.menzis.nl/zorgvinde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enzis.nl/zorgaanbieders/zorgsoorten/paramedische-zorg/ergotherapie" TargetMode="External"/><Relationship Id="rId7" Type="http://schemas.openxmlformats.org/officeDocument/2006/relationships/settings" Target="settings.xml"/><Relationship Id="rId12" Type="http://schemas.openxmlformats.org/officeDocument/2006/relationships/hyperlink" Target="https://www.jaarverantwoordingzorg.nl/wat-en-hoe/welke-gegevens-aanleveren/wanneer-welke-accountantsverklaring" TargetMode="External"/><Relationship Id="rId17" Type="http://schemas.openxmlformats.org/officeDocument/2006/relationships/hyperlink" Target="https://diensten.vecozo.nl/zplanding/sit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diensten.vecozo.nl/zpcontracteren/site" TargetMode="External"/><Relationship Id="rId20" Type="http://schemas.openxmlformats.org/officeDocument/2006/relationships/hyperlink" Target="https://www.menzis.nl/zorgaanbieders/zorginkoop/gegevens-in-het-agb-registe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nzis.nl/zorgvinder"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vecozo.nl/support/zorginkoopportaal" TargetMode="External"/><Relationship Id="rId23" Type="http://schemas.openxmlformats.org/officeDocument/2006/relationships/hyperlink" Target="http://www.menzis.nl/zorgaanbieders/contact/formulier/zorgaanbieders-vraag"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vektis.nl/agb-registe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ensten.vecozo.nl/zplanding/site" TargetMode="External"/><Relationship Id="rId22" Type="http://schemas.openxmlformats.org/officeDocument/2006/relationships/hyperlink" Target="https://www.menzis.nl/zorgaanbieders/contact/veelgestelde-vragen"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ijnvans\AppData\Roaming\B-ware\DocSys.Web\profiles\Menzis\client\folders\Worddocumenten\brief2.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98E803BD2AD4AA3B8718664055356" ma:contentTypeVersion="8" ma:contentTypeDescription="Een nieuw document maken." ma:contentTypeScope="" ma:versionID="cb653f9b616a4cf35c464148badcb241">
  <xsd:schema xmlns:xsd="http://www.w3.org/2001/XMLSchema" xmlns:xs="http://www.w3.org/2001/XMLSchema" xmlns:p="http://schemas.microsoft.com/office/2006/metadata/properties" xmlns:ns2="7662dec7-40a4-4bf3-9ef4-bf7f4cfe6c2a" xmlns:ns3="de79c283-6777-4021-9fc0-68368c8b0e50" targetNamespace="http://schemas.microsoft.com/office/2006/metadata/properties" ma:root="true" ma:fieldsID="ba05950d2deafb6ddabff0d54536fe21" ns2:_="" ns3:_="">
    <xsd:import namespace="7662dec7-40a4-4bf3-9ef4-bf7f4cfe6c2a"/>
    <xsd:import namespace="de79c283-6777-4021-9fc0-68368c8b0e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2dec7-40a4-4bf3-9ef4-bf7f4cfe6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9c283-6777-4021-9fc0-68368c8b0e5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E76644-0D35-43C7-85A7-C936084D5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2dec7-40a4-4bf3-9ef4-bf7f4cfe6c2a"/>
    <ds:schemaRef ds:uri="de79c283-6777-4021-9fc0-68368c8b0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A649F-DC11-4C2B-8B8F-50BA8937EA1D}">
  <ds:schemaRefs>
    <ds:schemaRef ds:uri="http://schemas.microsoft.com/office/2006/documentManagement/types"/>
    <ds:schemaRef ds:uri="http://schemas.microsoft.com/office/infopath/2007/PartnerControls"/>
    <ds:schemaRef ds:uri="7662dec7-40a4-4bf3-9ef4-bf7f4cfe6c2a"/>
    <ds:schemaRef ds:uri="http://purl.org/dc/elements/1.1/"/>
    <ds:schemaRef ds:uri="http://schemas.microsoft.com/office/2006/metadata/properties"/>
    <ds:schemaRef ds:uri="de79c283-6777-4021-9fc0-68368c8b0e50"/>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9070002-B95C-4FCF-8C4D-63DF06F51CD0}">
  <ds:schemaRefs>
    <ds:schemaRef ds:uri="http://schemas.openxmlformats.org/officeDocument/2006/bibliography"/>
  </ds:schemaRefs>
</ds:datastoreItem>
</file>

<file path=customXml/itemProps4.xml><?xml version="1.0" encoding="utf-8"?>
<ds:datastoreItem xmlns:ds="http://schemas.openxmlformats.org/officeDocument/2006/customXml" ds:itemID="{666121F3-8374-4507-BF7F-25F20A520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brief2</Template>
  <TotalTime>29</TotalTime>
  <Pages>3</Pages>
  <Words>1045</Words>
  <Characters>6968</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
    </vt:vector>
  </TitlesOfParts>
  <Company>Menzis</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Menzis Zorgverzekeraar</dc:creator>
  <cp:lastModifiedBy>Sanchez Garcia, Chris</cp:lastModifiedBy>
  <cp:revision>25</cp:revision>
  <cp:lastPrinted>2021-06-11T14:24:00Z</cp:lastPrinted>
  <dcterms:created xsi:type="dcterms:W3CDTF">2022-04-20T10:11:00Z</dcterms:created>
  <dcterms:modified xsi:type="dcterms:W3CDTF">2023-05-10T12:01:00Z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28 november 2005</vt:lpwstr>
  </property>
  <property fmtid="{D5CDD505-2E9C-101B-9397-08002B2CF9AE}" pid="3" name="uwkenmerk">
    <vt:lpwstr>-</vt:lpwstr>
  </property>
  <property fmtid="{D5CDD505-2E9C-101B-9397-08002B2CF9AE}" pid="4" name="onskenmerk">
    <vt:lpwstr>Dieetovk2006</vt:lpwstr>
  </property>
  <property fmtid="{D5CDD505-2E9C-101B-9397-08002B2CF9AE}" pid="5" name="behandeddoor">
    <vt:lpwstr>behandeld door</vt:lpwstr>
  </property>
  <property fmtid="{D5CDD505-2E9C-101B-9397-08002B2CF9AE}" pid="6" name="telefoon">
    <vt:lpwstr/>
  </property>
  <property fmtid="{D5CDD505-2E9C-101B-9397-08002B2CF9AE}" pid="7" name="fax">
    <vt:lpwstr/>
  </property>
  <property fmtid="{D5CDD505-2E9C-101B-9397-08002B2CF9AE}" pid="8" name="email">
    <vt:lpwstr>info@menzis.nl</vt:lpwstr>
  </property>
  <property fmtid="{D5CDD505-2E9C-101B-9397-08002B2CF9AE}" pid="9" name="adres">
    <vt:lpwstr/>
  </property>
  <property fmtid="{D5CDD505-2E9C-101B-9397-08002B2CF9AE}" pid="10" name="kix">
    <vt:lpwstr/>
  </property>
  <property fmtid="{D5CDD505-2E9C-101B-9397-08002B2CF9AE}" pid="11" name="aanhef">
    <vt:lpwstr>Geachte ,</vt:lpwstr>
  </property>
  <property fmtid="{D5CDD505-2E9C-101B-9397-08002B2CF9AE}" pid="12" name="groetregel">
    <vt:lpwstr>Met vriendelijke groet,</vt:lpwstr>
  </property>
  <property fmtid="{D5CDD505-2E9C-101B-9397-08002B2CF9AE}" pid="13" name="_datum">
    <vt:lpwstr>Datum</vt:lpwstr>
  </property>
  <property fmtid="{D5CDD505-2E9C-101B-9397-08002B2CF9AE}" pid="14" name="_onskenmerk">
    <vt:lpwstr>Ons kenmerk</vt:lpwstr>
  </property>
  <property fmtid="{D5CDD505-2E9C-101B-9397-08002B2CF9AE}" pid="15" name="_pagina">
    <vt:lpwstr>Pagina</vt:lpwstr>
  </property>
  <property fmtid="{D5CDD505-2E9C-101B-9397-08002B2CF9AE}" pid="16" name="ondertekenaar">
    <vt:lpwstr>dr. C.B. Leerink</vt:lpwstr>
  </property>
  <property fmtid="{D5CDD505-2E9C-101B-9397-08002B2CF9AE}" pid="17" name="bezoekadres">
    <vt:lpwstr>Lawickse Allee 130_x000d_6709 DZ  Wageningen</vt:lpwstr>
  </property>
  <property fmtid="{D5CDD505-2E9C-101B-9397-08002B2CF9AE}" pid="18" name="postadres">
    <vt:lpwstr>Postbus 75000_x000d_7500 KC  Enschede</vt:lpwstr>
  </property>
  <property fmtid="{D5CDD505-2E9C-101B-9397-08002B2CF9AE}" pid="19" name="internet">
    <vt:lpwstr>www.menzis.nl</vt:lpwstr>
  </property>
  <property fmtid="{D5CDD505-2E9C-101B-9397-08002B2CF9AE}" pid="20" name="_onderwerp">
    <vt:lpwstr>Onderwerp</vt:lpwstr>
  </property>
  <property fmtid="{D5CDD505-2E9C-101B-9397-08002B2CF9AE}" pid="21" name="onderwerp">
    <vt:lpwstr>Overeenkomst 2006</vt:lpwstr>
  </property>
  <property fmtid="{D5CDD505-2E9C-101B-9397-08002B2CF9AE}" pid="22" name="_uwkenmerk">
    <vt:lpwstr>Uw kenmerk</vt:lpwstr>
  </property>
  <property fmtid="{D5CDD505-2E9C-101B-9397-08002B2CF9AE}" pid="23" name="behandelddoor">
    <vt:lpwstr>Afd. Zorg Paramedici</vt:lpwstr>
  </property>
  <property fmtid="{D5CDD505-2E9C-101B-9397-08002B2CF9AE}" pid="24" name="_behandelddoor">
    <vt:lpwstr>Behandeld door</vt:lpwstr>
  </property>
  <property fmtid="{D5CDD505-2E9C-101B-9397-08002B2CF9AE}" pid="25" name="doorkiesnummer">
    <vt:lpwstr>(050) 523 35 35</vt:lpwstr>
  </property>
  <property fmtid="{D5CDD505-2E9C-101B-9397-08002B2CF9AE}" pid="26" name="_doorkiesnummer">
    <vt:lpwstr>Doorkiesnummer</vt:lpwstr>
  </property>
  <property fmtid="{D5CDD505-2E9C-101B-9397-08002B2CF9AE}" pid="27" name="functie">
    <vt:lpwstr/>
  </property>
  <property fmtid="{D5CDD505-2E9C-101B-9397-08002B2CF9AE}" pid="28" name="voettekst">
    <vt:lpwstr/>
  </property>
  <property fmtid="{D5CDD505-2E9C-101B-9397-08002B2CF9AE}" pid="29" name="juridisch">
    <vt:lpwstr/>
  </property>
  <property fmtid="{D5CDD505-2E9C-101B-9397-08002B2CF9AE}" pid="30" name="ccopy">
    <vt:lpwstr/>
  </property>
  <property fmtid="{D5CDD505-2E9C-101B-9397-08002B2CF9AE}" pid="31" name="_ccopy">
    <vt:lpwstr>Kopie aan</vt:lpwstr>
  </property>
  <property fmtid="{D5CDD505-2E9C-101B-9397-08002B2CF9AE}" pid="32" name="bijlagen">
    <vt:lpwstr/>
  </property>
  <property fmtid="{D5CDD505-2E9C-101B-9397-08002B2CF9AE}" pid="33" name="_bijlagen">
    <vt:lpwstr>Bijlage(n)</vt:lpwstr>
  </property>
  <property fmtid="{D5CDD505-2E9C-101B-9397-08002B2CF9AE}" pid="34" name="_inter">
    <vt:lpwstr>_inter</vt:lpwstr>
  </property>
  <property fmtid="{D5CDD505-2E9C-101B-9397-08002B2CF9AE}" pid="35" name="_fax">
    <vt:lpwstr>Faxnummer</vt:lpwstr>
  </property>
  <property fmtid="{D5CDD505-2E9C-101B-9397-08002B2CF9AE}" pid="36" name="_vrijveld">
    <vt:lpwstr/>
  </property>
  <property fmtid="{D5CDD505-2E9C-101B-9397-08002B2CF9AE}" pid="37" name="vrijveld">
    <vt:lpwstr/>
  </property>
  <property fmtid="{D5CDD505-2E9C-101B-9397-08002B2CF9AE}" pid="38" name="tablestart">
    <vt:lpwstr/>
  </property>
  <property fmtid="{D5CDD505-2E9C-101B-9397-08002B2CF9AE}" pid="39" name="companytype">
    <vt:lpwstr>menzis</vt:lpwstr>
  </property>
  <property fmtid="{D5CDD505-2E9C-101B-9397-08002B2CF9AE}" pid="40" name="rubricering">
    <vt:lpwstr/>
  </property>
  <property fmtid="{D5CDD505-2E9C-101B-9397-08002B2CF9AE}" pid="41" name="juridisch2">
    <vt:lpwstr>OWM Menzis Zorgverzekeraar U.A. KvK-nummer 06039892_x000d_OWM Menzis U.A. KvK-nummer 02040366</vt:lpwstr>
  </property>
  <property fmtid="{D5CDD505-2E9C-101B-9397-08002B2CF9AE}" pid="42" name="_telefoon">
    <vt:lpwstr/>
  </property>
  <property fmtid="{D5CDD505-2E9C-101B-9397-08002B2CF9AE}" pid="43" name="LogoDenyAt_voetlogo">
    <vt:lpwstr>other</vt:lpwstr>
  </property>
  <property fmtid="{D5CDD505-2E9C-101B-9397-08002B2CF9AE}" pid="44" name="LogoDenyAt_voetlogo_m">
    <vt:lpwstr>other</vt:lpwstr>
  </property>
  <property fmtid="{D5CDD505-2E9C-101B-9397-08002B2CF9AE}" pid="45" name="LogoDenyAt_voetlogo_c">
    <vt:lpwstr>other</vt:lpwstr>
  </property>
  <property fmtid="{D5CDD505-2E9C-101B-9397-08002B2CF9AE}" pid="46" name="doctype">
    <vt:lpwstr>brief</vt:lpwstr>
  </property>
  <property fmtid="{D5CDD505-2E9C-101B-9397-08002B2CF9AE}" pid="47" name="LogoDenyAt_voetlogo_m_brief">
    <vt:lpwstr>other</vt:lpwstr>
  </property>
  <property fmtid="{D5CDD505-2E9C-101B-9397-08002B2CF9AE}" pid="48" name="LogoDenyAt_voetlogo_c_brief">
    <vt:lpwstr>other</vt:lpwstr>
  </property>
  <property fmtid="{D5CDD505-2E9C-101B-9397-08002B2CF9AE}" pid="49" name="companydoc">
    <vt:lpwstr>menzis-brief</vt:lpwstr>
  </property>
  <property fmtid="{D5CDD505-2E9C-101B-9397-08002B2CF9AE}" pid="50" name="ContentTypeId">
    <vt:lpwstr>0x010100A4B98E803BD2AD4AA3B8718664055356</vt:lpwstr>
  </property>
</Properties>
</file>